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A8C3" w14:textId="53BC7E08" w:rsidR="007829D1" w:rsidRPr="00636BBD" w:rsidRDefault="007829D1" w:rsidP="007829D1">
      <w:pPr>
        <w:pStyle w:val="Skidskytterubrik36pt"/>
        <w:spacing w:before="600"/>
        <w:rPr>
          <w:color w:val="0477BF" w:themeColor="text2"/>
        </w:rPr>
      </w:pPr>
      <w:r w:rsidRPr="00636BBD">
        <w:rPr>
          <w:color w:val="0070C0"/>
        </w:rPr>
        <w:t>Information inför internationella tävlingar säsongen 202</w:t>
      </w:r>
      <w:r w:rsidR="00BF5637" w:rsidRPr="00636BBD">
        <w:rPr>
          <w:color w:val="0070C0"/>
        </w:rPr>
        <w:t>4</w:t>
      </w:r>
      <w:r w:rsidRPr="00636BBD">
        <w:rPr>
          <w:color w:val="0070C0"/>
        </w:rPr>
        <w:t>–202</w:t>
      </w:r>
      <w:r w:rsidR="00BF5637" w:rsidRPr="00636BBD">
        <w:rPr>
          <w:color w:val="0070C0"/>
        </w:rPr>
        <w:t>5</w:t>
      </w:r>
    </w:p>
    <w:p w14:paraId="4B511FA0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02370E5A" w14:textId="6A464797" w:rsidR="007829D1" w:rsidRPr="00636BBD" w:rsidRDefault="007829D1" w:rsidP="007829D1">
      <w:pPr>
        <w:pStyle w:val="Skidskytteingngstext"/>
      </w:pPr>
      <w:r w:rsidRPr="00636BBD">
        <w:t>Sveriges startkvot i världscupen 202</w:t>
      </w:r>
      <w:r w:rsidR="00BF5637" w:rsidRPr="00636BBD">
        <w:t>4</w:t>
      </w:r>
      <w:r w:rsidRPr="00636BBD">
        <w:t>–202</w:t>
      </w:r>
      <w:r w:rsidR="00BF5637" w:rsidRPr="00636BBD">
        <w:t>5</w:t>
      </w:r>
      <w:r w:rsidRPr="00636BBD">
        <w:t> </w:t>
      </w:r>
      <w:r w:rsidRPr="00636BBD">
        <w:br/>
        <w:t>Damer: 6 startande </w:t>
      </w:r>
      <w:r w:rsidRPr="00636BBD">
        <w:br/>
        <w:t>Herrar: 6 startande </w:t>
      </w:r>
    </w:p>
    <w:p w14:paraId="152E4247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717EB61B" w14:textId="003B6D99" w:rsidR="007829D1" w:rsidRPr="00636BBD" w:rsidRDefault="007829D1" w:rsidP="007829D1">
      <w:pPr>
        <w:pStyle w:val="Skidskytteingngstext"/>
      </w:pPr>
      <w:r w:rsidRPr="00636BBD">
        <w:t>Sveriges startkvot i IBU-cupen 202</w:t>
      </w:r>
      <w:r w:rsidR="00BF5637" w:rsidRPr="00636BBD">
        <w:t>4</w:t>
      </w:r>
      <w:r w:rsidRPr="00636BBD">
        <w:t>–202</w:t>
      </w:r>
      <w:r w:rsidR="00BF5637" w:rsidRPr="00636BBD">
        <w:t>5</w:t>
      </w:r>
      <w:r w:rsidRPr="00636BBD">
        <w:t> </w:t>
      </w:r>
      <w:r w:rsidRPr="00636BBD">
        <w:br/>
        <w:t>Damer: 6 åkare  </w:t>
      </w:r>
      <w:r w:rsidRPr="00636BBD">
        <w:br/>
        <w:t xml:space="preserve">Herrar: </w:t>
      </w:r>
      <w:r w:rsidR="00BF5637" w:rsidRPr="00636BBD">
        <w:t xml:space="preserve">6 </w:t>
      </w:r>
      <w:r w:rsidRPr="00636BBD">
        <w:t>åkare</w:t>
      </w:r>
    </w:p>
    <w:p w14:paraId="251D2837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6A9C89F0" w14:textId="77777777" w:rsidR="007829D1" w:rsidRPr="00636BBD" w:rsidRDefault="007829D1" w:rsidP="007829D1">
      <w:pPr>
        <w:pStyle w:val="Skidskytteingngstext"/>
      </w:pPr>
      <w:r w:rsidRPr="00636BBD">
        <w:rPr>
          <w:b/>
          <w:bCs/>
          <w:u w:val="single"/>
        </w:rPr>
        <w:t>Uttagningskriterier generellt</w:t>
      </w:r>
      <w:r w:rsidRPr="00636BBD">
        <w:t> </w:t>
      </w:r>
    </w:p>
    <w:p w14:paraId="1264B2BA" w14:textId="5392AD00" w:rsidR="007829D1" w:rsidRPr="00636BBD" w:rsidRDefault="007829D1" w:rsidP="007829D1">
      <w:pPr>
        <w:pStyle w:val="Skidskytteingngstext"/>
      </w:pPr>
      <w:r w:rsidRPr="00636BBD">
        <w:t>Ansvarig för uttagning till internationella tävlingar är sportchef, i samråd med övriga tränare i skidskytteförbundet. </w:t>
      </w:r>
    </w:p>
    <w:p w14:paraId="3C294AAF" w14:textId="39C257D6" w:rsidR="007829D1" w:rsidRPr="00636BBD" w:rsidRDefault="007829D1" w:rsidP="007829D1">
      <w:pPr>
        <w:pStyle w:val="Skidskytteingngstext"/>
      </w:pPr>
      <w:r w:rsidRPr="00636BBD">
        <w:t>För att kunna få delta på internationella tävlingar under säsongen 202</w:t>
      </w:r>
      <w:r w:rsidR="00BF5637" w:rsidRPr="00636BBD">
        <w:t>4</w:t>
      </w:r>
      <w:r w:rsidRPr="00636BBD">
        <w:t>–202</w:t>
      </w:r>
      <w:r w:rsidR="00BF5637" w:rsidRPr="00636BBD">
        <w:t>5</w:t>
      </w:r>
      <w:r w:rsidRPr="00636BBD">
        <w:t xml:space="preserve"> så måste aktiva acceptera och följa de regler och riktlinjer som IBU, SSSF och varje arrangör tagit fram för att tävlingarna skall kunna genomföras på ett säkert sätt för alla deltagare. </w:t>
      </w:r>
    </w:p>
    <w:p w14:paraId="1722EF7F" w14:textId="77777777" w:rsidR="007829D1" w:rsidRPr="00636BBD" w:rsidRDefault="007829D1" w:rsidP="007829D1">
      <w:pPr>
        <w:pStyle w:val="Skidskytteingngstext"/>
      </w:pPr>
      <w:r w:rsidRPr="00636BBD">
        <w:rPr>
          <w:b/>
          <w:bCs/>
        </w:rPr>
        <w:t>Prioriteringspunkter vid uttagningar till WC utan inbördes rangordning:</w:t>
      </w:r>
      <w:r w:rsidRPr="00636BBD">
        <w:t> </w:t>
      </w:r>
    </w:p>
    <w:p w14:paraId="324A9F66" w14:textId="77777777" w:rsidR="007829D1" w:rsidRPr="00636BBD" w:rsidRDefault="007829D1" w:rsidP="007829D1">
      <w:pPr>
        <w:pStyle w:val="Skidskytteingngstext"/>
        <w:numPr>
          <w:ilvl w:val="0"/>
          <w:numId w:val="10"/>
        </w:numPr>
      </w:pPr>
      <w:r w:rsidRPr="00636BBD">
        <w:t>Kapacitet hos den aktive. Kapaciteten bedöms utifrån tidigare tränings- och tävlingsprestationer. </w:t>
      </w:r>
    </w:p>
    <w:p w14:paraId="73D1D1BC" w14:textId="65949747" w:rsidR="007829D1" w:rsidRPr="00636BBD" w:rsidRDefault="007829D1" w:rsidP="007829D1">
      <w:pPr>
        <w:pStyle w:val="Skidskytteingngstext"/>
        <w:numPr>
          <w:ilvl w:val="0"/>
          <w:numId w:val="10"/>
        </w:numPr>
      </w:pPr>
      <w:r w:rsidRPr="00636BBD">
        <w:t>Yngre och oerfarna utövare kan komma att prioriteras före äldre och mer erfarna. </w:t>
      </w:r>
    </w:p>
    <w:p w14:paraId="536816A7" w14:textId="77777777" w:rsidR="007829D1" w:rsidRPr="00636BBD" w:rsidRDefault="007829D1" w:rsidP="007829D1">
      <w:pPr>
        <w:pStyle w:val="Skidskytteingngstext"/>
        <w:numPr>
          <w:ilvl w:val="0"/>
          <w:numId w:val="11"/>
        </w:numPr>
      </w:pPr>
      <w:r w:rsidRPr="00636BBD">
        <w:t>Utvecklingspotential (ur ett kortsiktigt och ett långsiktigt perspektiv) </w:t>
      </w:r>
    </w:p>
    <w:p w14:paraId="075001DA" w14:textId="77777777" w:rsidR="002C64CA" w:rsidRDefault="002C64CA" w:rsidP="007829D1">
      <w:pPr>
        <w:pStyle w:val="Skidskytteingngstext"/>
      </w:pPr>
    </w:p>
    <w:p w14:paraId="5B39DA29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55733A66" w14:textId="77777777" w:rsidR="007829D1" w:rsidRPr="00636BBD" w:rsidRDefault="007829D1" w:rsidP="007829D1">
      <w:pPr>
        <w:pStyle w:val="Skidskytteingngstext"/>
      </w:pPr>
      <w:r w:rsidRPr="00636BBD">
        <w:rPr>
          <w:b/>
          <w:bCs/>
        </w:rPr>
        <w:t>Kvalificering till IBU-cup 1 – Vinnare av kvalet!</w:t>
      </w:r>
      <w:r w:rsidRPr="00636BBD">
        <w:t> </w:t>
      </w:r>
    </w:p>
    <w:p w14:paraId="40943D49" w14:textId="3C710F02" w:rsidR="007829D1" w:rsidRPr="00636BBD" w:rsidRDefault="007829D1" w:rsidP="007829D1">
      <w:pPr>
        <w:pStyle w:val="Skidskytteingngstext"/>
      </w:pPr>
      <w:r w:rsidRPr="00636BBD">
        <w:t>Poäng delas ut efter samma system som i SWE Cup</w:t>
      </w:r>
      <w:r w:rsidR="00BF5637" w:rsidRPr="00636BBD">
        <w:t xml:space="preserve"> men rullskidtävlingarna ger hälften av poängen</w:t>
      </w:r>
      <w:r w:rsidRPr="00636BBD">
        <w:t>. Alla genomförda deltävlingar räknas. </w:t>
      </w:r>
    </w:p>
    <w:p w14:paraId="11FFF862" w14:textId="77777777" w:rsidR="007829D1" w:rsidRPr="00636BBD" w:rsidRDefault="007829D1" w:rsidP="007829D1">
      <w:pPr>
        <w:pStyle w:val="Skidskytteingngstext"/>
      </w:pPr>
      <w:r w:rsidRPr="00636BBD">
        <w:t>Efter den sista deltävlingen stryks de åkare som är förhandsnominerade till WC 1/IBU-cup 1 i den totala sammanställningen, och den som då har flest insamlade poäng är vinnare av kvalet och kvalificerad till IBU-cup 1.   </w:t>
      </w:r>
    </w:p>
    <w:p w14:paraId="23E8796E" w14:textId="77777777" w:rsidR="007829D1" w:rsidRPr="00636BBD" w:rsidRDefault="007829D1" w:rsidP="007829D1">
      <w:pPr>
        <w:pStyle w:val="Skidskytteingngstext"/>
      </w:pPr>
      <w:r w:rsidRPr="00636BBD">
        <w:t>De 5 deltävlingarna är: </w:t>
      </w:r>
    </w:p>
    <w:p w14:paraId="288742C9" w14:textId="7661A6B9" w:rsidR="007829D1" w:rsidRPr="00636BBD" w:rsidRDefault="007829D1" w:rsidP="007829D1">
      <w:pPr>
        <w:pStyle w:val="Skidskytteingngstext"/>
      </w:pPr>
      <w:r w:rsidRPr="00636BBD">
        <w:t>1</w:t>
      </w:r>
      <w:r w:rsidR="00BF5637" w:rsidRPr="00636BBD">
        <w:t>6</w:t>
      </w:r>
      <w:r w:rsidRPr="00636BBD">
        <w:t>/8</w:t>
      </w:r>
      <w:r w:rsidRPr="00636BBD">
        <w:tab/>
        <w:t xml:space="preserve">Rullskidtävling </w:t>
      </w:r>
      <w:r w:rsidR="00BF5637" w:rsidRPr="00636BBD">
        <w:t>Dala-Järna</w:t>
      </w:r>
    </w:p>
    <w:p w14:paraId="6819D9FB" w14:textId="69660F94" w:rsidR="007829D1" w:rsidRPr="00636BBD" w:rsidRDefault="007829D1" w:rsidP="007829D1">
      <w:pPr>
        <w:pStyle w:val="Skidskytteingngstext"/>
      </w:pPr>
      <w:r w:rsidRPr="00636BBD">
        <w:t>1</w:t>
      </w:r>
      <w:r w:rsidR="00BF5637" w:rsidRPr="00636BBD">
        <w:t>7</w:t>
      </w:r>
      <w:r w:rsidRPr="00636BBD">
        <w:t>/8</w:t>
      </w:r>
      <w:r w:rsidRPr="00636BBD">
        <w:tab/>
        <w:t xml:space="preserve">SM Rullskidskytte </w:t>
      </w:r>
      <w:r w:rsidR="00BF5637" w:rsidRPr="00636BBD">
        <w:t>Dala-Järna</w:t>
      </w:r>
    </w:p>
    <w:p w14:paraId="42CC5E88" w14:textId="206395D9" w:rsidR="007829D1" w:rsidRPr="00636BBD" w:rsidRDefault="00BF5637" w:rsidP="007829D1">
      <w:pPr>
        <w:pStyle w:val="Skidskytteingngstext"/>
      </w:pPr>
      <w:r w:rsidRPr="00636BBD">
        <w:t>18</w:t>
      </w:r>
      <w:r w:rsidR="007829D1" w:rsidRPr="00636BBD">
        <w:t>/8</w:t>
      </w:r>
      <w:r w:rsidR="007829D1" w:rsidRPr="00636BBD">
        <w:tab/>
        <w:t xml:space="preserve">SM Rullskidskytte </w:t>
      </w:r>
      <w:r w:rsidRPr="00636BBD">
        <w:t xml:space="preserve">Dala-Järna </w:t>
      </w:r>
    </w:p>
    <w:p w14:paraId="355353E9" w14:textId="4FF87282" w:rsidR="007829D1" w:rsidRPr="00636BBD" w:rsidRDefault="007829D1" w:rsidP="007829D1">
      <w:pPr>
        <w:pStyle w:val="Skidskytteingngstext"/>
      </w:pPr>
      <w:r w:rsidRPr="00636BBD">
        <w:t>1</w:t>
      </w:r>
      <w:r w:rsidR="00BF5637" w:rsidRPr="00636BBD">
        <w:t>6</w:t>
      </w:r>
      <w:r w:rsidRPr="00636BBD">
        <w:t>/11</w:t>
      </w:r>
      <w:r w:rsidRPr="00636BBD">
        <w:tab/>
        <w:t>Säsongspremiär Idre </w:t>
      </w:r>
    </w:p>
    <w:p w14:paraId="58C6D694" w14:textId="0674032E" w:rsidR="007829D1" w:rsidRPr="00636BBD" w:rsidRDefault="007829D1" w:rsidP="007829D1">
      <w:pPr>
        <w:pStyle w:val="Skidskytteingngstext"/>
      </w:pPr>
      <w:r w:rsidRPr="00636BBD">
        <w:t>1</w:t>
      </w:r>
      <w:r w:rsidR="00BF5637" w:rsidRPr="00636BBD">
        <w:t>7</w:t>
      </w:r>
      <w:r w:rsidRPr="00636BBD">
        <w:t>/11</w:t>
      </w:r>
      <w:r w:rsidRPr="00636BBD">
        <w:tab/>
        <w:t>Säsongspremiär Idre </w:t>
      </w:r>
    </w:p>
    <w:p w14:paraId="2AAFC175" w14:textId="77777777" w:rsidR="000579A6" w:rsidRPr="00636BBD" w:rsidRDefault="000579A6" w:rsidP="007829D1">
      <w:pPr>
        <w:pStyle w:val="Skidskytteingngstext"/>
      </w:pPr>
    </w:p>
    <w:p w14:paraId="5F22C9CD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7CBD012E" w14:textId="77777777" w:rsidR="000579A6" w:rsidRPr="00636BBD" w:rsidRDefault="000579A6" w:rsidP="007829D1">
      <w:pPr>
        <w:pStyle w:val="Skidskytteingngstext"/>
      </w:pPr>
    </w:p>
    <w:p w14:paraId="54A495BD" w14:textId="77777777" w:rsidR="007829D1" w:rsidRPr="00636BBD" w:rsidRDefault="007829D1" w:rsidP="007829D1">
      <w:pPr>
        <w:pStyle w:val="Skidskytteingngstext"/>
      </w:pPr>
      <w:r w:rsidRPr="00636BBD">
        <w:rPr>
          <w:b/>
          <w:bCs/>
        </w:rPr>
        <w:t>Prioriteringspunkter vid uttagningar till IBU-cup utan inbördes rangordning:</w:t>
      </w:r>
      <w:r w:rsidRPr="00636BBD">
        <w:t> </w:t>
      </w:r>
    </w:p>
    <w:p w14:paraId="49114C73" w14:textId="003E1CA1" w:rsidR="007829D1" w:rsidRPr="00636BBD" w:rsidRDefault="007829D1" w:rsidP="007829D1">
      <w:pPr>
        <w:pStyle w:val="Skidskytteingngstext"/>
        <w:numPr>
          <w:ilvl w:val="0"/>
          <w:numId w:val="12"/>
        </w:numPr>
      </w:pPr>
      <w:r w:rsidRPr="00636BBD">
        <w:t xml:space="preserve">Att ge </w:t>
      </w:r>
      <w:r w:rsidR="00C02319">
        <w:t>aktiva</w:t>
      </w:r>
      <w:r w:rsidRPr="00636BBD">
        <w:t xml:space="preserve"> som har potential att kvalificera sig till WC möjligheten till det.  </w:t>
      </w:r>
    </w:p>
    <w:p w14:paraId="37AEBAFC" w14:textId="442B6497" w:rsidR="007829D1" w:rsidRPr="00636BBD" w:rsidRDefault="007829D1" w:rsidP="007829D1">
      <w:pPr>
        <w:pStyle w:val="Skidskytteingngstext"/>
        <w:numPr>
          <w:ilvl w:val="0"/>
          <w:numId w:val="12"/>
        </w:numPr>
      </w:pPr>
      <w:r w:rsidRPr="00636BBD">
        <w:t xml:space="preserve">Att ge yngre och oerfarna </w:t>
      </w:r>
      <w:r w:rsidR="00C02319">
        <w:t>utövare</w:t>
      </w:r>
      <w:r w:rsidRPr="00636BBD">
        <w:t xml:space="preserve"> internationell tävlingserfarenhet.  </w:t>
      </w:r>
    </w:p>
    <w:p w14:paraId="45481BE8" w14:textId="77777777" w:rsidR="007829D1" w:rsidRPr="00636BBD" w:rsidRDefault="007829D1" w:rsidP="007829D1">
      <w:pPr>
        <w:pStyle w:val="Skidskytteingngstext"/>
        <w:numPr>
          <w:ilvl w:val="0"/>
          <w:numId w:val="13"/>
        </w:numPr>
      </w:pPr>
      <w:r w:rsidRPr="00636BBD">
        <w:t>Kapacitet hos den aktive.  </w:t>
      </w:r>
    </w:p>
    <w:p w14:paraId="7A635C42" w14:textId="77777777" w:rsidR="007829D1" w:rsidRPr="00636BBD" w:rsidRDefault="007829D1" w:rsidP="007829D1">
      <w:pPr>
        <w:pStyle w:val="Skidskytteingngstext"/>
        <w:numPr>
          <w:ilvl w:val="0"/>
          <w:numId w:val="13"/>
        </w:numPr>
      </w:pPr>
      <w:r w:rsidRPr="00636BBD">
        <w:t>Utvecklingspotential (ur både ett kortsiktigt och ett långsiktigt perspektiv) </w:t>
      </w:r>
    </w:p>
    <w:p w14:paraId="50D74D08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6EB30BE3" w14:textId="64E161C9" w:rsidR="007829D1" w:rsidRPr="00636BBD" w:rsidRDefault="007829D1" w:rsidP="007829D1">
      <w:pPr>
        <w:pStyle w:val="Skidskytteingngstext"/>
      </w:pPr>
      <w:r w:rsidRPr="00636BBD">
        <w:t xml:space="preserve">Hur stor del av startplatserna som används i IBU-cup kan komma att variera mellan tävlingshelgerna med hänsyn till prioriteringar och den bedömda nivån på potentiella deltagare. </w:t>
      </w:r>
    </w:p>
    <w:p w14:paraId="65DBF774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42B0FDE0" w14:textId="77777777" w:rsidR="007829D1" w:rsidRPr="00636BBD" w:rsidRDefault="007829D1" w:rsidP="007829D1">
      <w:pPr>
        <w:pStyle w:val="Skidskytteingngstext"/>
      </w:pPr>
      <w:r w:rsidRPr="00636BBD">
        <w:t xml:space="preserve">Beroende på prestationer och andra oförutsedda händelser som </w:t>
      </w:r>
      <w:proofErr w:type="gramStart"/>
      <w:r w:rsidRPr="00636BBD">
        <w:t>t.ex.</w:t>
      </w:r>
      <w:proofErr w:type="gramEnd"/>
      <w:r w:rsidRPr="00636BBD">
        <w:t xml:space="preserve"> skador och sjukdomar kan aktiva komma att flyttas mellan WC och IBU-cup i båda riktningar med kort varsel. Bedömningen görs då utifrån de prioriteringspunkter vid uttagningar som nämnts ovan. </w:t>
      </w:r>
    </w:p>
    <w:p w14:paraId="3A005D9A" w14:textId="77777777" w:rsidR="000579A6" w:rsidRPr="00636BBD" w:rsidRDefault="000579A6" w:rsidP="007829D1">
      <w:pPr>
        <w:pStyle w:val="Skidskytteingngstext"/>
        <w:rPr>
          <w:b/>
          <w:bCs/>
        </w:rPr>
      </w:pPr>
    </w:p>
    <w:p w14:paraId="1B0840F6" w14:textId="339D70E2" w:rsidR="007829D1" w:rsidRPr="00636BBD" w:rsidRDefault="007829D1" w:rsidP="007829D1">
      <w:pPr>
        <w:pStyle w:val="Skidskytteingngstext"/>
      </w:pPr>
      <w:r w:rsidRPr="00636BBD">
        <w:rPr>
          <w:b/>
          <w:bCs/>
        </w:rPr>
        <w:t>Offentliggörande av uttagningar</w:t>
      </w:r>
      <w:r w:rsidRPr="00636BBD">
        <w:t> </w:t>
      </w:r>
    </w:p>
    <w:p w14:paraId="26B0D4E4" w14:textId="77777777" w:rsidR="007829D1" w:rsidRPr="00636BBD" w:rsidRDefault="007829D1" w:rsidP="007829D1">
      <w:pPr>
        <w:pStyle w:val="Skidskytteingngstext"/>
      </w:pPr>
      <w:r w:rsidRPr="00636BBD">
        <w:t>Alla uttagningar blir offentliga vid lämplig tidpunkt innan tävlingarna, bedömning på lämplig tid göras av medieansvarig på förbundet. Det kan variera, men ca 1 vecka innan tävlingarna börjar läggs namnen ut på hemsida och eventuellt på sociala medier.  </w:t>
      </w:r>
    </w:p>
    <w:p w14:paraId="75506DBD" w14:textId="77777777" w:rsidR="00636BBD" w:rsidRPr="00636BBD" w:rsidRDefault="00636BBD" w:rsidP="007829D1">
      <w:pPr>
        <w:pStyle w:val="Skidskytteingngstext"/>
      </w:pPr>
    </w:p>
    <w:p w14:paraId="1C36752A" w14:textId="77777777" w:rsidR="00BF5637" w:rsidRPr="00636BBD" w:rsidRDefault="00BF5637" w:rsidP="007829D1">
      <w:pPr>
        <w:pStyle w:val="Skidskytteingngstext"/>
      </w:pPr>
    </w:p>
    <w:p w14:paraId="6AA96CAA" w14:textId="3E64BFFB" w:rsidR="00BF5637" w:rsidRPr="00636BBD" w:rsidRDefault="00BF5637" w:rsidP="007829D1">
      <w:pPr>
        <w:pStyle w:val="Skidskytteingngstext"/>
        <w:rPr>
          <w:b/>
          <w:bCs/>
          <w:sz w:val="24"/>
          <w:szCs w:val="24"/>
          <w:u w:val="single"/>
        </w:rPr>
      </w:pPr>
      <w:r w:rsidRPr="00636BBD">
        <w:rPr>
          <w:b/>
          <w:bCs/>
          <w:sz w:val="24"/>
          <w:szCs w:val="24"/>
          <w:u w:val="single"/>
        </w:rPr>
        <w:t>Sommar VM 2024</w:t>
      </w:r>
    </w:p>
    <w:p w14:paraId="79D9455B" w14:textId="77777777" w:rsidR="00636BBD" w:rsidRPr="00636BBD" w:rsidRDefault="00636BBD" w:rsidP="007829D1">
      <w:pPr>
        <w:pStyle w:val="Skidskytteingngstext"/>
        <w:rPr>
          <w:b/>
          <w:bCs/>
          <w:sz w:val="24"/>
          <w:szCs w:val="24"/>
          <w:u w:val="single"/>
        </w:rPr>
      </w:pPr>
    </w:p>
    <w:p w14:paraId="5697A777" w14:textId="388F467C" w:rsidR="00BF5637" w:rsidRPr="00636BBD" w:rsidRDefault="00BF5637" w:rsidP="007829D1">
      <w:pPr>
        <w:pStyle w:val="Skidskytteingngstext"/>
      </w:pPr>
      <w:r w:rsidRPr="00636BBD">
        <w:t xml:space="preserve">Vi planerar för att åka med en trupp till VM i rullskidskytte som går i Otepää </w:t>
      </w:r>
      <w:r w:rsidR="000579A6" w:rsidRPr="00636BBD">
        <w:t>19–25</w:t>
      </w:r>
      <w:r w:rsidRPr="00636BBD">
        <w:t xml:space="preserve"> augusti.</w:t>
      </w:r>
    </w:p>
    <w:p w14:paraId="3474B003" w14:textId="40B41BB1" w:rsidR="00BF5637" w:rsidRPr="00636BBD" w:rsidRDefault="00BF5637" w:rsidP="007829D1">
      <w:pPr>
        <w:pStyle w:val="Skidskytteingngstext"/>
      </w:pPr>
      <w:r w:rsidRPr="00636BBD">
        <w:t xml:space="preserve">Uttagning sker efter SM i rullskidskytte i Dala Järna </w:t>
      </w:r>
      <w:r w:rsidR="000579A6" w:rsidRPr="00636BBD">
        <w:t>16–18</w:t>
      </w:r>
      <w:r w:rsidRPr="00636BBD">
        <w:t xml:space="preserve"> augusti. De aktiva som blir aktuella kommer behöva ge ett snabbt besked</w:t>
      </w:r>
      <w:r w:rsidR="000579A6" w:rsidRPr="00636BBD">
        <w:t xml:space="preserve"> efter SM i rullskidskytte</w:t>
      </w:r>
      <w:r w:rsidRPr="00636BBD">
        <w:t xml:space="preserve"> om man vill delta eller inte. </w:t>
      </w:r>
    </w:p>
    <w:p w14:paraId="3E23715F" w14:textId="4355C7DC" w:rsidR="000579A6" w:rsidRPr="00F917F2" w:rsidRDefault="000579A6" w:rsidP="007829D1">
      <w:pPr>
        <w:pStyle w:val="Skidskytteingngstext"/>
        <w:rPr>
          <w:lang w:val="en-GB"/>
        </w:rPr>
      </w:pPr>
      <w:r w:rsidRPr="00636BBD">
        <w:tab/>
      </w:r>
      <w:r w:rsidRPr="00104C48">
        <w:rPr>
          <w:lang w:val="en-GB"/>
        </w:rPr>
        <w:t xml:space="preserve">23 </w:t>
      </w:r>
      <w:proofErr w:type="spellStart"/>
      <w:r w:rsidRPr="00F917F2">
        <w:rPr>
          <w:lang w:val="en-GB"/>
        </w:rPr>
        <w:t>augusti</w:t>
      </w:r>
      <w:proofErr w:type="spellEnd"/>
      <w:r w:rsidRPr="00F917F2">
        <w:rPr>
          <w:lang w:val="en-GB"/>
        </w:rPr>
        <w:t xml:space="preserve"> </w:t>
      </w:r>
      <w:proofErr w:type="spellStart"/>
      <w:r w:rsidRPr="00F917F2">
        <w:rPr>
          <w:lang w:val="en-GB"/>
        </w:rPr>
        <w:t>supersprint</w:t>
      </w:r>
      <w:proofErr w:type="spellEnd"/>
    </w:p>
    <w:p w14:paraId="732D559B" w14:textId="5B5CBA84" w:rsidR="000579A6" w:rsidRPr="00F917F2" w:rsidRDefault="000579A6" w:rsidP="007829D1">
      <w:pPr>
        <w:pStyle w:val="Skidskytteingngstext"/>
        <w:rPr>
          <w:lang w:val="en-GB"/>
        </w:rPr>
      </w:pPr>
      <w:r w:rsidRPr="00F917F2">
        <w:rPr>
          <w:lang w:val="en-GB"/>
        </w:rPr>
        <w:tab/>
      </w:r>
      <w:r w:rsidRPr="20A197E4">
        <w:rPr>
          <w:lang w:val="en-GB"/>
        </w:rPr>
        <w:t xml:space="preserve">24 </w:t>
      </w:r>
      <w:proofErr w:type="spellStart"/>
      <w:r w:rsidRPr="20A197E4">
        <w:rPr>
          <w:lang w:val="en-GB"/>
        </w:rPr>
        <w:t>augusti</w:t>
      </w:r>
      <w:proofErr w:type="spellEnd"/>
      <w:r w:rsidRPr="20A197E4">
        <w:rPr>
          <w:lang w:val="en-GB"/>
        </w:rPr>
        <w:t xml:space="preserve"> sprint</w:t>
      </w:r>
    </w:p>
    <w:p w14:paraId="474D8A6C" w14:textId="4DD407D8" w:rsidR="000579A6" w:rsidRPr="00F917F2" w:rsidRDefault="000579A6" w:rsidP="007829D1">
      <w:pPr>
        <w:pStyle w:val="Skidskytteingngstext"/>
        <w:rPr>
          <w:lang w:val="en-GB"/>
        </w:rPr>
      </w:pPr>
      <w:r w:rsidRPr="00F917F2">
        <w:rPr>
          <w:lang w:val="en-GB"/>
        </w:rPr>
        <w:tab/>
      </w:r>
      <w:r w:rsidRPr="20A197E4">
        <w:rPr>
          <w:lang w:val="en-GB"/>
        </w:rPr>
        <w:t xml:space="preserve">25 </w:t>
      </w:r>
      <w:proofErr w:type="spellStart"/>
      <w:r w:rsidRPr="20A197E4">
        <w:rPr>
          <w:lang w:val="en-GB"/>
        </w:rPr>
        <w:t>augusti</w:t>
      </w:r>
      <w:proofErr w:type="spellEnd"/>
      <w:r w:rsidRPr="20A197E4">
        <w:rPr>
          <w:lang w:val="en-GB"/>
        </w:rPr>
        <w:t xml:space="preserve"> </w:t>
      </w:r>
      <w:proofErr w:type="spellStart"/>
      <w:r w:rsidRPr="20A197E4">
        <w:rPr>
          <w:lang w:val="en-GB"/>
        </w:rPr>
        <w:t>masstart</w:t>
      </w:r>
      <w:proofErr w:type="spellEnd"/>
      <w:r w:rsidRPr="20A197E4">
        <w:rPr>
          <w:lang w:val="en-GB"/>
        </w:rPr>
        <w:t xml:space="preserve"> </w:t>
      </w:r>
    </w:p>
    <w:p w14:paraId="10CAA4BC" w14:textId="5695DE49" w:rsidR="000579A6" w:rsidRPr="00636BBD" w:rsidRDefault="000D73A8" w:rsidP="007829D1">
      <w:pPr>
        <w:pStyle w:val="Skidskytteingngstext"/>
      </w:pPr>
      <w:r w:rsidRPr="00636BBD">
        <w:t>Startkvot är</w:t>
      </w:r>
      <w:r w:rsidR="000579A6" w:rsidRPr="00636BBD">
        <w:t xml:space="preserve"> 6 herrar och 6 damer varav 3 herrar och 3 damer kan bli förhandsnominerade av landslagsledningen. Uttagningsgrundande för de övriga 3 + 3 platserna är säsong 23/24 och SM i rullskidskytte</w:t>
      </w:r>
      <w:r w:rsidR="007F7AD8">
        <w:t xml:space="preserve"> samt </w:t>
      </w:r>
      <w:r w:rsidR="007F7AD8" w:rsidRPr="0006726C">
        <w:rPr>
          <w:i/>
          <w:iCs/>
        </w:rPr>
        <w:t>prior</w:t>
      </w:r>
      <w:r w:rsidR="00270B49" w:rsidRPr="0006726C">
        <w:rPr>
          <w:i/>
          <w:iCs/>
        </w:rPr>
        <w:t>iteringspunkterna vid uttagning</w:t>
      </w:r>
      <w:r w:rsidR="00270B49">
        <w:t xml:space="preserve"> för världscup och </w:t>
      </w:r>
      <w:proofErr w:type="spellStart"/>
      <w:r w:rsidR="00270B49">
        <w:t>IBUcup</w:t>
      </w:r>
      <w:proofErr w:type="spellEnd"/>
      <w:r w:rsidR="000579A6" w:rsidRPr="00636BBD">
        <w:t>.</w:t>
      </w:r>
    </w:p>
    <w:p w14:paraId="3FADAFAD" w14:textId="77777777" w:rsidR="0006726C" w:rsidRPr="00636BBD" w:rsidRDefault="0006726C" w:rsidP="007829D1">
      <w:pPr>
        <w:pStyle w:val="Skidskytteingngstext"/>
      </w:pPr>
    </w:p>
    <w:p w14:paraId="68E3F928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0CDA5491" w14:textId="16287E9B" w:rsidR="007829D1" w:rsidRPr="00636BBD" w:rsidRDefault="007829D1" w:rsidP="007829D1">
      <w:pPr>
        <w:pStyle w:val="Skidskytteingngstext"/>
        <w:rPr>
          <w:sz w:val="24"/>
          <w:szCs w:val="24"/>
        </w:rPr>
      </w:pPr>
      <w:r w:rsidRPr="00636BBD">
        <w:rPr>
          <w:b/>
          <w:bCs/>
          <w:sz w:val="24"/>
          <w:szCs w:val="24"/>
          <w:u w:val="single"/>
        </w:rPr>
        <w:t>Världscup och VM 202</w:t>
      </w:r>
      <w:r w:rsidR="00BF5637" w:rsidRPr="00636BBD">
        <w:rPr>
          <w:b/>
          <w:bCs/>
          <w:sz w:val="24"/>
          <w:szCs w:val="24"/>
          <w:u w:val="single"/>
        </w:rPr>
        <w:t>4</w:t>
      </w:r>
      <w:r w:rsidRPr="00636BBD">
        <w:rPr>
          <w:b/>
          <w:bCs/>
          <w:sz w:val="24"/>
          <w:szCs w:val="24"/>
          <w:u w:val="single"/>
        </w:rPr>
        <w:t>/202</w:t>
      </w:r>
      <w:r w:rsidR="00BF5637" w:rsidRPr="00636BBD">
        <w:rPr>
          <w:b/>
          <w:bCs/>
          <w:sz w:val="24"/>
          <w:szCs w:val="24"/>
          <w:u w:val="single"/>
        </w:rPr>
        <w:t>5</w:t>
      </w:r>
      <w:r w:rsidRPr="00636BBD">
        <w:rPr>
          <w:sz w:val="24"/>
          <w:szCs w:val="24"/>
        </w:rPr>
        <w:t> </w:t>
      </w:r>
    </w:p>
    <w:p w14:paraId="2EEAFAC5" w14:textId="77777777" w:rsidR="007829D1" w:rsidRPr="00636BBD" w:rsidRDefault="007829D1" w:rsidP="007829D1">
      <w:pPr>
        <w:pStyle w:val="Skidskytteingngstext"/>
      </w:pPr>
    </w:p>
    <w:p w14:paraId="07A324F9" w14:textId="5E939E00" w:rsidR="007829D1" w:rsidRPr="00636BBD" w:rsidRDefault="007829D1" w:rsidP="007829D1">
      <w:pPr>
        <w:pStyle w:val="Skidskytteingngstext"/>
      </w:pPr>
      <w:r w:rsidRPr="00636BBD">
        <w:rPr>
          <w:u w:val="single"/>
        </w:rPr>
        <w:t xml:space="preserve">WC </w:t>
      </w:r>
      <w:proofErr w:type="gramStart"/>
      <w:r w:rsidRPr="00636BBD">
        <w:rPr>
          <w:u w:val="single"/>
        </w:rPr>
        <w:t>1-3</w:t>
      </w:r>
      <w:proofErr w:type="gramEnd"/>
    </w:p>
    <w:p w14:paraId="18CE09ED" w14:textId="7923BD02" w:rsidR="007829D1" w:rsidRPr="00636BBD" w:rsidRDefault="007829D1" w:rsidP="007829D1">
      <w:pPr>
        <w:pStyle w:val="Skidskytteingngstext"/>
      </w:pPr>
      <w:r w:rsidRPr="00636BBD">
        <w:t>WC 1: </w:t>
      </w:r>
      <w:r w:rsidRPr="00636BBD">
        <w:tab/>
      </w:r>
      <w:proofErr w:type="spellStart"/>
      <w:r w:rsidRPr="00636BBD">
        <w:t>Kontiolahti</w:t>
      </w:r>
      <w:proofErr w:type="spellEnd"/>
      <w:r w:rsidRPr="00636BBD">
        <w:t xml:space="preserve">, Finland   </w:t>
      </w:r>
      <w:r w:rsidRPr="00636BBD">
        <w:tab/>
        <w:t>2</w:t>
      </w:r>
      <w:r w:rsidR="000D73A8" w:rsidRPr="00636BBD">
        <w:t>9</w:t>
      </w:r>
      <w:r w:rsidRPr="00636BBD">
        <w:t>.11 - 0</w:t>
      </w:r>
      <w:r w:rsidR="000D73A8" w:rsidRPr="00636BBD">
        <w:t>8</w:t>
      </w:r>
      <w:r w:rsidRPr="00636BBD">
        <w:t>.12 202</w:t>
      </w:r>
      <w:r w:rsidR="001F5455" w:rsidRPr="00636BBD">
        <w:t>4</w:t>
      </w:r>
      <w:r w:rsidRPr="00636BBD">
        <w:t xml:space="preserve"> </w:t>
      </w:r>
      <w:r w:rsidRPr="00636BBD">
        <w:tab/>
      </w:r>
      <w:r w:rsidR="001F5455" w:rsidRPr="00636BBD">
        <w:t>S</w:t>
      </w:r>
      <w:r w:rsidRPr="00636BBD">
        <w:t>tafett</w:t>
      </w:r>
      <w:r w:rsidR="001F5455" w:rsidRPr="00636BBD">
        <w:t>er, distans</w:t>
      </w:r>
      <w:r w:rsidRPr="00636BBD">
        <w:t xml:space="preserve">, sprint, </w:t>
      </w:r>
      <w:r w:rsidR="001F5455" w:rsidRPr="00636BBD">
        <w:t>masstart</w:t>
      </w:r>
      <w:r w:rsidRPr="00636BBD">
        <w:t> </w:t>
      </w:r>
    </w:p>
    <w:p w14:paraId="335F75AE" w14:textId="6CA0294A" w:rsidR="007829D1" w:rsidRPr="00636BBD" w:rsidRDefault="007829D1" w:rsidP="007829D1">
      <w:pPr>
        <w:pStyle w:val="Skidskytteingngstext"/>
      </w:pPr>
      <w:r w:rsidRPr="00636BBD">
        <w:t>WC 2: </w:t>
      </w:r>
      <w:r w:rsidRPr="00636BBD">
        <w:tab/>
      </w:r>
      <w:proofErr w:type="spellStart"/>
      <w:r w:rsidRPr="00636BBD">
        <w:t>Hochfilzen</w:t>
      </w:r>
      <w:proofErr w:type="spellEnd"/>
      <w:r w:rsidRPr="00636BBD">
        <w:t xml:space="preserve">, Österrike   </w:t>
      </w:r>
      <w:r w:rsidRPr="00636BBD">
        <w:tab/>
        <w:t>0</w:t>
      </w:r>
      <w:r w:rsidR="000D73A8" w:rsidRPr="00636BBD">
        <w:t>9</w:t>
      </w:r>
      <w:r w:rsidRPr="00636BBD">
        <w:t>.12 - 1</w:t>
      </w:r>
      <w:r w:rsidR="000D73A8" w:rsidRPr="00636BBD">
        <w:t>5</w:t>
      </w:r>
      <w:r w:rsidRPr="00636BBD">
        <w:t>.12 202</w:t>
      </w:r>
      <w:r w:rsidR="001F5455" w:rsidRPr="00636BBD">
        <w:t>4</w:t>
      </w:r>
      <w:r w:rsidRPr="00636BBD">
        <w:t xml:space="preserve"> </w:t>
      </w:r>
      <w:r w:rsidRPr="00636BBD">
        <w:tab/>
        <w:t>Sprint, jaktstart, stafett </w:t>
      </w:r>
    </w:p>
    <w:p w14:paraId="703270F8" w14:textId="231D8250" w:rsidR="007829D1" w:rsidRPr="00636BBD" w:rsidRDefault="007829D1" w:rsidP="007829D1">
      <w:pPr>
        <w:pStyle w:val="Skidskytteingngstext"/>
      </w:pPr>
      <w:r w:rsidRPr="00636BBD">
        <w:t>WC 3: </w:t>
      </w:r>
      <w:r w:rsidRPr="00636BBD">
        <w:tab/>
        <w:t xml:space="preserve">Annecy, Frankrike        </w:t>
      </w:r>
      <w:r w:rsidRPr="00636BBD">
        <w:tab/>
        <w:t>1</w:t>
      </w:r>
      <w:r w:rsidR="000D73A8" w:rsidRPr="00636BBD">
        <w:t>6</w:t>
      </w:r>
      <w:r w:rsidRPr="00636BBD">
        <w:t xml:space="preserve">.12 - </w:t>
      </w:r>
      <w:r w:rsidR="000D73A8" w:rsidRPr="00636BBD">
        <w:t>22</w:t>
      </w:r>
      <w:r w:rsidRPr="00636BBD">
        <w:t>.12 202</w:t>
      </w:r>
      <w:r w:rsidR="001F5455" w:rsidRPr="00636BBD">
        <w:t>4</w:t>
      </w:r>
      <w:r w:rsidRPr="00636BBD">
        <w:t xml:space="preserve"> </w:t>
      </w:r>
      <w:r w:rsidRPr="00636BBD">
        <w:tab/>
        <w:t>Sprint, jaktstart, masstart </w:t>
      </w:r>
    </w:p>
    <w:p w14:paraId="5A24D559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5219AFE4" w14:textId="77777777" w:rsidR="007829D1" w:rsidRPr="00636BBD" w:rsidRDefault="007829D1" w:rsidP="007829D1">
      <w:pPr>
        <w:pStyle w:val="Skidskytteingngstext"/>
      </w:pPr>
      <w:r w:rsidRPr="00636BBD">
        <w:t>Till WC 1 kan 6 herrar och 6 damer bli förhandsnominerade utifrån tidigare prestationer. </w:t>
      </w:r>
    </w:p>
    <w:p w14:paraId="3E7DA1A2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74AE9B97" w14:textId="77777777" w:rsidR="007829D1" w:rsidRPr="00636BBD" w:rsidRDefault="007829D1" w:rsidP="007829D1">
      <w:pPr>
        <w:pStyle w:val="Skidskytteingngstext"/>
      </w:pPr>
      <w:r w:rsidRPr="00636BBD">
        <w:rPr>
          <w:u w:val="single"/>
        </w:rPr>
        <w:t xml:space="preserve">Uttagning till WC </w:t>
      </w:r>
      <w:proofErr w:type="gramStart"/>
      <w:r w:rsidRPr="00636BBD">
        <w:rPr>
          <w:u w:val="single"/>
        </w:rPr>
        <w:t>2-3</w:t>
      </w:r>
      <w:proofErr w:type="gramEnd"/>
      <w:r w:rsidRPr="00636BBD">
        <w:rPr>
          <w:u w:val="single"/>
        </w:rPr>
        <w:t xml:space="preserve"> baseras på:</w:t>
      </w:r>
      <w:r w:rsidRPr="00636BBD">
        <w:t>  </w:t>
      </w:r>
    </w:p>
    <w:p w14:paraId="6993E497" w14:textId="77777777" w:rsidR="007829D1" w:rsidRPr="00636BBD" w:rsidRDefault="007829D1" w:rsidP="007829D1">
      <w:pPr>
        <w:pStyle w:val="Skidskytteingngstext"/>
        <w:numPr>
          <w:ilvl w:val="0"/>
          <w:numId w:val="14"/>
        </w:numPr>
      </w:pPr>
      <w:r w:rsidRPr="00636BBD">
        <w:t>Prestationer i WC 1 </w:t>
      </w:r>
    </w:p>
    <w:p w14:paraId="69B5750E" w14:textId="77777777" w:rsidR="007829D1" w:rsidRPr="00636BBD" w:rsidRDefault="007829D1" w:rsidP="007829D1">
      <w:pPr>
        <w:pStyle w:val="Skidskytteingngstext"/>
        <w:numPr>
          <w:ilvl w:val="0"/>
          <w:numId w:val="14"/>
        </w:numPr>
      </w:pPr>
      <w:r w:rsidRPr="00636BBD">
        <w:t>Prestationer i IBU-cup </w:t>
      </w:r>
    </w:p>
    <w:p w14:paraId="7158921E" w14:textId="77777777" w:rsidR="007829D1" w:rsidRPr="00636BBD" w:rsidRDefault="007829D1" w:rsidP="007829D1">
      <w:pPr>
        <w:pStyle w:val="Skidskytteingngstext"/>
        <w:numPr>
          <w:ilvl w:val="0"/>
          <w:numId w:val="15"/>
        </w:numPr>
      </w:pPr>
      <w:r w:rsidRPr="00636BBD">
        <w:t>Alla bedömningar görs också utifrån punkterna under rubriken ”</w:t>
      </w:r>
      <w:r w:rsidRPr="00636BBD">
        <w:rPr>
          <w:b/>
          <w:bCs/>
        </w:rPr>
        <w:t>Uttagningskriterier”. </w:t>
      </w:r>
      <w:r w:rsidRPr="00636BBD">
        <w:t> </w:t>
      </w:r>
    </w:p>
    <w:p w14:paraId="6DEA88A6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59893CF8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00F4C8E5" w14:textId="2F2CEBB2" w:rsidR="007829D1" w:rsidRPr="00636BBD" w:rsidRDefault="007829D1" w:rsidP="007829D1">
      <w:pPr>
        <w:pStyle w:val="Skidskytteingngstext"/>
      </w:pPr>
      <w:r w:rsidRPr="00636BBD">
        <w:rPr>
          <w:u w:val="single"/>
        </w:rPr>
        <w:t xml:space="preserve">WC </w:t>
      </w:r>
      <w:proofErr w:type="gramStart"/>
      <w:r w:rsidRPr="00636BBD">
        <w:rPr>
          <w:u w:val="single"/>
        </w:rPr>
        <w:t>4-6</w:t>
      </w:r>
      <w:proofErr w:type="gramEnd"/>
    </w:p>
    <w:p w14:paraId="49CBA1A7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240560CF" w14:textId="7A20CAC1" w:rsidR="007829D1" w:rsidRPr="00636BBD" w:rsidRDefault="007829D1" w:rsidP="007829D1">
      <w:pPr>
        <w:pStyle w:val="Skidskytteingngstext"/>
      </w:pPr>
      <w:r w:rsidRPr="00636BBD">
        <w:t xml:space="preserve">WC 4: </w:t>
      </w:r>
      <w:proofErr w:type="spellStart"/>
      <w:r w:rsidR="001F5455" w:rsidRPr="00636BBD">
        <w:t>Oberhof</w:t>
      </w:r>
      <w:proofErr w:type="spellEnd"/>
      <w:r w:rsidR="001F5455" w:rsidRPr="00636BBD">
        <w:t>, Tyskland</w:t>
      </w:r>
      <w:r w:rsidRPr="00636BBD">
        <w:t xml:space="preserve">      </w:t>
      </w:r>
      <w:r w:rsidRPr="00636BBD">
        <w:tab/>
        <w:t>0</w:t>
      </w:r>
      <w:r w:rsidR="001F5455" w:rsidRPr="00636BBD">
        <w:t>6</w:t>
      </w:r>
      <w:r w:rsidRPr="00636BBD">
        <w:t xml:space="preserve">.01 - </w:t>
      </w:r>
      <w:r w:rsidR="001F5455" w:rsidRPr="00636BBD">
        <w:t>12</w:t>
      </w:r>
      <w:r w:rsidRPr="00636BBD">
        <w:t>.01 202</w:t>
      </w:r>
      <w:r w:rsidR="001F5455" w:rsidRPr="00636BBD">
        <w:t>5</w:t>
      </w:r>
      <w:r w:rsidRPr="00636BBD">
        <w:t xml:space="preserve"> </w:t>
      </w:r>
      <w:r w:rsidRPr="00636BBD">
        <w:tab/>
        <w:t>Sprint, jaktstart, mixstafett </w:t>
      </w:r>
      <w:r w:rsidRPr="00636BBD">
        <w:br/>
        <w:t xml:space="preserve">WC 5: </w:t>
      </w:r>
      <w:proofErr w:type="spellStart"/>
      <w:r w:rsidRPr="00636BBD">
        <w:t>Ruhpolding</w:t>
      </w:r>
      <w:proofErr w:type="spellEnd"/>
      <w:r w:rsidRPr="00636BBD">
        <w:t xml:space="preserve">, Tyskland   </w:t>
      </w:r>
      <w:r w:rsidRPr="00636BBD">
        <w:tab/>
      </w:r>
      <w:r w:rsidR="001F5455" w:rsidRPr="00636BBD">
        <w:t>13</w:t>
      </w:r>
      <w:r w:rsidRPr="00636BBD">
        <w:t>.01 - 1</w:t>
      </w:r>
      <w:r w:rsidR="001F5455" w:rsidRPr="00636BBD">
        <w:t>9</w:t>
      </w:r>
      <w:r w:rsidRPr="00636BBD">
        <w:t>.01 202</w:t>
      </w:r>
      <w:r w:rsidR="001F5455" w:rsidRPr="00636BBD">
        <w:t>5</w:t>
      </w:r>
      <w:r w:rsidRPr="00636BBD">
        <w:t xml:space="preserve"> </w:t>
      </w:r>
      <w:r w:rsidRPr="00636BBD">
        <w:tab/>
        <w:t>Distans, stafett, masstart </w:t>
      </w:r>
      <w:r w:rsidRPr="00636BBD">
        <w:br/>
        <w:t xml:space="preserve">WC 6: </w:t>
      </w:r>
      <w:proofErr w:type="spellStart"/>
      <w:r w:rsidRPr="00636BBD">
        <w:t>Antholz</w:t>
      </w:r>
      <w:proofErr w:type="spellEnd"/>
      <w:r w:rsidRPr="00636BBD">
        <w:t xml:space="preserve">, Italien      </w:t>
      </w:r>
      <w:r w:rsidR="001F5455" w:rsidRPr="00636BBD">
        <w:tab/>
      </w:r>
      <w:r w:rsidRPr="00636BBD">
        <w:tab/>
      </w:r>
      <w:r w:rsidR="001F5455" w:rsidRPr="00636BBD">
        <w:t>20</w:t>
      </w:r>
      <w:r w:rsidRPr="00636BBD">
        <w:t>.01 - 2</w:t>
      </w:r>
      <w:r w:rsidR="001F5455" w:rsidRPr="00636BBD">
        <w:t>6</w:t>
      </w:r>
      <w:r w:rsidRPr="00636BBD">
        <w:t>.01 202</w:t>
      </w:r>
      <w:r w:rsidR="001F5455" w:rsidRPr="00636BBD">
        <w:t>5</w:t>
      </w:r>
      <w:r w:rsidRPr="00636BBD">
        <w:t xml:space="preserve"> </w:t>
      </w:r>
      <w:r w:rsidRPr="00636BBD">
        <w:tab/>
        <w:t>Sprint, jaktstart, stafett </w:t>
      </w:r>
    </w:p>
    <w:p w14:paraId="7D5F9BAB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57E3F158" w14:textId="77777777" w:rsidR="007829D1" w:rsidRPr="00636BBD" w:rsidRDefault="007829D1" w:rsidP="007829D1">
      <w:pPr>
        <w:pStyle w:val="Skidskytteingngstext"/>
      </w:pPr>
      <w:r w:rsidRPr="00636BBD">
        <w:rPr>
          <w:u w:val="single"/>
        </w:rPr>
        <w:t>Uttagning baseras på:</w:t>
      </w:r>
      <w:r w:rsidRPr="00636BBD">
        <w:t>  </w:t>
      </w:r>
    </w:p>
    <w:p w14:paraId="5EAEB17B" w14:textId="77777777" w:rsidR="007829D1" w:rsidRPr="00636BBD" w:rsidRDefault="007829D1" w:rsidP="007829D1">
      <w:pPr>
        <w:pStyle w:val="Skidskytteingngstext"/>
        <w:numPr>
          <w:ilvl w:val="0"/>
          <w:numId w:val="16"/>
        </w:numPr>
      </w:pPr>
      <w:r w:rsidRPr="00636BBD">
        <w:t xml:space="preserve">Prestationer WC </w:t>
      </w:r>
      <w:proofErr w:type="gramStart"/>
      <w:r w:rsidRPr="00636BBD">
        <w:t>1-3</w:t>
      </w:r>
      <w:proofErr w:type="gramEnd"/>
      <w:r w:rsidRPr="00636BBD">
        <w:t> </w:t>
      </w:r>
    </w:p>
    <w:p w14:paraId="6EDBA6D4" w14:textId="77777777" w:rsidR="007829D1" w:rsidRPr="00636BBD" w:rsidRDefault="007829D1" w:rsidP="007829D1">
      <w:pPr>
        <w:pStyle w:val="Skidskytteingngstext"/>
        <w:numPr>
          <w:ilvl w:val="0"/>
          <w:numId w:val="16"/>
        </w:numPr>
      </w:pPr>
      <w:r w:rsidRPr="00636BBD">
        <w:t xml:space="preserve">Prestationer IBU-cup </w:t>
      </w:r>
      <w:proofErr w:type="gramStart"/>
      <w:r w:rsidRPr="00636BBD">
        <w:t>1-3</w:t>
      </w:r>
      <w:proofErr w:type="gramEnd"/>
      <w:r w:rsidRPr="00636BBD">
        <w:t> </w:t>
      </w:r>
    </w:p>
    <w:p w14:paraId="7B9C0979" w14:textId="77777777" w:rsidR="007829D1" w:rsidRPr="00636BBD" w:rsidRDefault="007829D1" w:rsidP="007829D1">
      <w:pPr>
        <w:pStyle w:val="Skidskytteingngstext"/>
        <w:numPr>
          <w:ilvl w:val="0"/>
          <w:numId w:val="17"/>
        </w:numPr>
      </w:pPr>
      <w:r w:rsidRPr="00636BBD">
        <w:t>Övriga nationella tävlingar </w:t>
      </w:r>
    </w:p>
    <w:p w14:paraId="2C246DE8" w14:textId="77777777" w:rsidR="007829D1" w:rsidRPr="00636BBD" w:rsidRDefault="007829D1" w:rsidP="007829D1">
      <w:pPr>
        <w:pStyle w:val="Skidskytteingngstext"/>
        <w:numPr>
          <w:ilvl w:val="0"/>
          <w:numId w:val="17"/>
        </w:numPr>
      </w:pPr>
      <w:r w:rsidRPr="00636BBD">
        <w:t>Alla bedömningar görs också utifrån punkterna under rubriken ”</w:t>
      </w:r>
      <w:r w:rsidRPr="00636BBD">
        <w:rPr>
          <w:b/>
          <w:bCs/>
        </w:rPr>
        <w:t>Uttagningskriterier”. </w:t>
      </w:r>
      <w:r w:rsidRPr="00636BBD">
        <w:t> </w:t>
      </w:r>
    </w:p>
    <w:p w14:paraId="0C991601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67EDEB18" w14:textId="7C45E8E0" w:rsidR="007829D1" w:rsidRPr="00636BBD" w:rsidRDefault="007829D1" w:rsidP="007829D1">
      <w:pPr>
        <w:pStyle w:val="Skidskytteingngstext"/>
      </w:pPr>
      <w:r w:rsidRPr="00636BBD">
        <w:rPr>
          <w:b/>
          <w:bCs/>
          <w:u w:val="single"/>
        </w:rPr>
        <w:t xml:space="preserve">VM </w:t>
      </w:r>
      <w:proofErr w:type="spellStart"/>
      <w:r w:rsidR="001F5455" w:rsidRPr="00636BBD">
        <w:rPr>
          <w:b/>
          <w:bCs/>
          <w:u w:val="single"/>
        </w:rPr>
        <w:t>Lenzerheide</w:t>
      </w:r>
      <w:proofErr w:type="spellEnd"/>
      <w:r w:rsidR="001F5455" w:rsidRPr="00636BBD">
        <w:rPr>
          <w:b/>
          <w:bCs/>
          <w:u w:val="single"/>
        </w:rPr>
        <w:t>, Schweiz</w:t>
      </w:r>
      <w:r w:rsidRPr="00636BBD">
        <w:rPr>
          <w:b/>
          <w:bCs/>
          <w:u w:val="single"/>
        </w:rPr>
        <w:t xml:space="preserve"> </w:t>
      </w:r>
      <w:proofErr w:type="gramStart"/>
      <w:r w:rsidR="001F5455" w:rsidRPr="00636BBD">
        <w:rPr>
          <w:b/>
          <w:bCs/>
          <w:u w:val="single"/>
        </w:rPr>
        <w:t>10</w:t>
      </w:r>
      <w:r w:rsidRPr="00636BBD">
        <w:rPr>
          <w:b/>
          <w:bCs/>
          <w:u w:val="single"/>
        </w:rPr>
        <w:t>-</w:t>
      </w:r>
      <w:r w:rsidR="001F5455" w:rsidRPr="00636BBD">
        <w:rPr>
          <w:b/>
          <w:bCs/>
          <w:u w:val="single"/>
        </w:rPr>
        <w:t>23</w:t>
      </w:r>
      <w:proofErr w:type="gramEnd"/>
      <w:r w:rsidRPr="00636BBD">
        <w:rPr>
          <w:b/>
          <w:bCs/>
          <w:u w:val="single"/>
        </w:rPr>
        <w:t xml:space="preserve"> februari 202</w:t>
      </w:r>
      <w:r w:rsidR="001F5455" w:rsidRPr="00636BBD">
        <w:rPr>
          <w:b/>
          <w:bCs/>
          <w:u w:val="single"/>
        </w:rPr>
        <w:t>5</w:t>
      </w:r>
      <w:r w:rsidRPr="00636BBD">
        <w:t> </w:t>
      </w:r>
    </w:p>
    <w:p w14:paraId="2D60E38B" w14:textId="77777777" w:rsidR="007829D1" w:rsidRPr="00636BBD" w:rsidRDefault="007829D1" w:rsidP="007829D1">
      <w:pPr>
        <w:pStyle w:val="Skidskytteingngstext"/>
      </w:pPr>
      <w:r w:rsidRPr="00636BBD">
        <w:rPr>
          <w:u w:val="single"/>
        </w:rPr>
        <w:t>Tävlingsprogram:</w:t>
      </w:r>
      <w:r w:rsidRPr="00636BBD">
        <w:t> </w:t>
      </w:r>
    </w:p>
    <w:p w14:paraId="79060D94" w14:textId="342A9D80" w:rsidR="007829D1" w:rsidRPr="00636BBD" w:rsidRDefault="001F5455" w:rsidP="007829D1">
      <w:pPr>
        <w:pStyle w:val="Skidskytteingngstext"/>
      </w:pPr>
      <w:r w:rsidRPr="00636BBD">
        <w:t>12</w:t>
      </w:r>
      <w:r w:rsidR="007829D1" w:rsidRPr="00636BBD">
        <w:t xml:space="preserve">.02 </w:t>
      </w:r>
      <w:r w:rsidR="007829D1" w:rsidRPr="00636BBD">
        <w:tab/>
        <w:t>Mixed Stafett </w:t>
      </w:r>
    </w:p>
    <w:p w14:paraId="7843EEE8" w14:textId="414BB651" w:rsidR="007829D1" w:rsidRPr="00636BBD" w:rsidRDefault="007829D1" w:rsidP="007829D1">
      <w:pPr>
        <w:pStyle w:val="Skidskytteingngstext"/>
      </w:pPr>
      <w:r w:rsidRPr="00636BBD">
        <w:t>1</w:t>
      </w:r>
      <w:r w:rsidR="001F5455" w:rsidRPr="00636BBD">
        <w:t>4</w:t>
      </w:r>
      <w:r w:rsidRPr="00636BBD">
        <w:t xml:space="preserve">.02 </w:t>
      </w:r>
      <w:r w:rsidRPr="00636BBD">
        <w:tab/>
        <w:t>Sprint Damer </w:t>
      </w:r>
    </w:p>
    <w:p w14:paraId="61313C21" w14:textId="1DDC021E" w:rsidR="007829D1" w:rsidRPr="00636BBD" w:rsidRDefault="007829D1" w:rsidP="007829D1">
      <w:pPr>
        <w:pStyle w:val="Skidskytteingngstext"/>
      </w:pPr>
      <w:r w:rsidRPr="00636BBD">
        <w:t>1</w:t>
      </w:r>
      <w:r w:rsidR="001F5455" w:rsidRPr="00636BBD">
        <w:t>5</w:t>
      </w:r>
      <w:r w:rsidRPr="00636BBD">
        <w:t xml:space="preserve">.02 </w:t>
      </w:r>
      <w:r w:rsidRPr="00636BBD">
        <w:tab/>
        <w:t>Sprint Herrar   </w:t>
      </w:r>
    </w:p>
    <w:p w14:paraId="38DCB5F3" w14:textId="5CC9DBDA" w:rsidR="007829D1" w:rsidRPr="00636BBD" w:rsidRDefault="007829D1" w:rsidP="007829D1">
      <w:pPr>
        <w:pStyle w:val="Skidskytteingngstext"/>
      </w:pPr>
      <w:r w:rsidRPr="00636BBD">
        <w:t>1</w:t>
      </w:r>
      <w:r w:rsidR="001F5455" w:rsidRPr="00636BBD">
        <w:t>6</w:t>
      </w:r>
      <w:r w:rsidRPr="00636BBD">
        <w:t xml:space="preserve">.02 </w:t>
      </w:r>
      <w:r w:rsidRPr="00636BBD">
        <w:tab/>
        <w:t>Jaktstart Damer/Herrar </w:t>
      </w:r>
    </w:p>
    <w:p w14:paraId="063CFDB4" w14:textId="5F26FA61" w:rsidR="007829D1" w:rsidRPr="00636BBD" w:rsidRDefault="007829D1" w:rsidP="007829D1">
      <w:pPr>
        <w:pStyle w:val="Skidskytteingngstext"/>
      </w:pPr>
      <w:r w:rsidRPr="00636BBD">
        <w:t>1</w:t>
      </w:r>
      <w:r w:rsidR="001F5455" w:rsidRPr="00636BBD">
        <w:t>8</w:t>
      </w:r>
      <w:r w:rsidRPr="00636BBD">
        <w:t xml:space="preserve">.02 </w:t>
      </w:r>
      <w:r w:rsidRPr="00636BBD">
        <w:tab/>
        <w:t xml:space="preserve">Distans </w:t>
      </w:r>
      <w:r w:rsidR="001F5455" w:rsidRPr="00636BBD">
        <w:t>Damer</w:t>
      </w:r>
    </w:p>
    <w:p w14:paraId="6CDD8E5F" w14:textId="1108390E" w:rsidR="007829D1" w:rsidRPr="00636BBD" w:rsidRDefault="001E5E25" w:rsidP="007829D1">
      <w:pPr>
        <w:pStyle w:val="Skidskytteingngstext"/>
      </w:pPr>
      <w:r w:rsidRPr="00636BBD">
        <w:t>19</w:t>
      </w:r>
      <w:r w:rsidR="007829D1" w:rsidRPr="00636BBD">
        <w:t xml:space="preserve">.02 </w:t>
      </w:r>
      <w:r w:rsidR="007829D1" w:rsidRPr="00636BBD">
        <w:tab/>
        <w:t xml:space="preserve">Distans </w:t>
      </w:r>
      <w:r w:rsidR="001F5455" w:rsidRPr="00636BBD">
        <w:t>Herrar</w:t>
      </w:r>
    </w:p>
    <w:p w14:paraId="0AABC442" w14:textId="3AE06CC2" w:rsidR="007829D1" w:rsidRPr="00636BBD" w:rsidRDefault="001E5E25" w:rsidP="007829D1">
      <w:pPr>
        <w:pStyle w:val="Skidskytteingngstext"/>
      </w:pPr>
      <w:r w:rsidRPr="00636BBD">
        <w:t>20</w:t>
      </w:r>
      <w:r w:rsidR="007829D1" w:rsidRPr="00636BBD">
        <w:t xml:space="preserve">.02 </w:t>
      </w:r>
      <w:r w:rsidR="007829D1" w:rsidRPr="00636BBD">
        <w:tab/>
        <w:t xml:space="preserve">Singel </w:t>
      </w:r>
      <w:proofErr w:type="gramStart"/>
      <w:r w:rsidR="007829D1" w:rsidRPr="00636BBD">
        <w:t>mixed stafett</w:t>
      </w:r>
      <w:proofErr w:type="gramEnd"/>
      <w:r w:rsidR="007829D1" w:rsidRPr="00636BBD">
        <w:t> </w:t>
      </w:r>
    </w:p>
    <w:p w14:paraId="7A94C142" w14:textId="1932AD9C" w:rsidR="007829D1" w:rsidRPr="00636BBD" w:rsidRDefault="001E5E25" w:rsidP="007829D1">
      <w:pPr>
        <w:pStyle w:val="Skidskytteingngstext"/>
      </w:pPr>
      <w:r w:rsidRPr="00636BBD">
        <w:t>22</w:t>
      </w:r>
      <w:r w:rsidR="007829D1" w:rsidRPr="00636BBD">
        <w:t xml:space="preserve">.02 </w:t>
      </w:r>
      <w:r w:rsidR="007829D1" w:rsidRPr="00636BBD">
        <w:tab/>
        <w:t>Stafett Herrar/Damer </w:t>
      </w:r>
    </w:p>
    <w:p w14:paraId="37C70467" w14:textId="540731D2" w:rsidR="007829D1" w:rsidRPr="00636BBD" w:rsidRDefault="001E5E25" w:rsidP="007829D1">
      <w:pPr>
        <w:pStyle w:val="Skidskytteingngstext"/>
      </w:pPr>
      <w:r w:rsidRPr="00636BBD">
        <w:t>23</w:t>
      </w:r>
      <w:r w:rsidR="007829D1" w:rsidRPr="00636BBD">
        <w:t xml:space="preserve">.02   </w:t>
      </w:r>
      <w:r w:rsidR="007829D1" w:rsidRPr="00636BBD">
        <w:tab/>
        <w:t>Masstart Herrar/Damer </w:t>
      </w:r>
    </w:p>
    <w:p w14:paraId="6900ADF8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5A1EF908" w14:textId="77777777" w:rsidR="007829D1" w:rsidRPr="00636BBD" w:rsidRDefault="007829D1" w:rsidP="007829D1">
      <w:pPr>
        <w:pStyle w:val="Skidskytteingngstext"/>
      </w:pPr>
      <w:r w:rsidRPr="00636BBD">
        <w:rPr>
          <w:u w:val="single"/>
        </w:rPr>
        <w:t>Uttagningskvot</w:t>
      </w:r>
      <w:r w:rsidRPr="00636BBD">
        <w:t>: 5 damer &amp; 5 herrar (4 startplatser vardera) </w:t>
      </w:r>
    </w:p>
    <w:p w14:paraId="71447DFF" w14:textId="77777777" w:rsidR="007829D1" w:rsidRPr="00636BBD" w:rsidRDefault="007829D1" w:rsidP="007829D1">
      <w:pPr>
        <w:pStyle w:val="Skidskytteingngstext"/>
      </w:pPr>
      <w:r w:rsidRPr="00636BBD">
        <w:rPr>
          <w:u w:val="single"/>
        </w:rPr>
        <w:t>Uttagning baseras på:</w:t>
      </w:r>
      <w:r w:rsidRPr="00636BBD">
        <w:t> </w:t>
      </w:r>
    </w:p>
    <w:p w14:paraId="6BA29486" w14:textId="77777777" w:rsidR="007829D1" w:rsidRPr="00636BBD" w:rsidRDefault="007829D1" w:rsidP="007829D1">
      <w:pPr>
        <w:pStyle w:val="Skidskytteingngstext"/>
        <w:numPr>
          <w:ilvl w:val="0"/>
          <w:numId w:val="18"/>
        </w:numPr>
      </w:pPr>
      <w:r w:rsidRPr="00636BBD">
        <w:t>WC-prestationer </w:t>
      </w:r>
    </w:p>
    <w:p w14:paraId="5728C04E" w14:textId="77777777" w:rsidR="007829D1" w:rsidRPr="00636BBD" w:rsidRDefault="007829D1" w:rsidP="007829D1">
      <w:pPr>
        <w:pStyle w:val="Skidskytteingngstext"/>
        <w:numPr>
          <w:ilvl w:val="0"/>
          <w:numId w:val="18"/>
        </w:numPr>
      </w:pPr>
      <w:r w:rsidRPr="00636BBD">
        <w:t>Eventuellt övriga prestationer vid IBU-cup, samt alla nationella tävlingar. </w:t>
      </w:r>
    </w:p>
    <w:p w14:paraId="51665244" w14:textId="77777777" w:rsidR="007829D1" w:rsidRPr="00636BBD" w:rsidRDefault="007829D1" w:rsidP="007829D1">
      <w:pPr>
        <w:pStyle w:val="Skidskytteingngstext"/>
        <w:numPr>
          <w:ilvl w:val="0"/>
          <w:numId w:val="18"/>
        </w:numPr>
      </w:pPr>
      <w:r w:rsidRPr="00636BBD">
        <w:t>Bedömningar görs också utifrån total trupp och potentiella stafettlag.  </w:t>
      </w:r>
    </w:p>
    <w:p w14:paraId="5D6EE40D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022FAF67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7A68AC60" w14:textId="66067541" w:rsidR="007829D1" w:rsidRPr="00636BBD" w:rsidRDefault="007829D1" w:rsidP="007829D1">
      <w:pPr>
        <w:pStyle w:val="Skidskytteingngstext"/>
      </w:pPr>
      <w:r w:rsidRPr="00636BBD">
        <w:rPr>
          <w:u w:val="single"/>
        </w:rPr>
        <w:t xml:space="preserve">WC </w:t>
      </w:r>
      <w:proofErr w:type="gramStart"/>
      <w:r w:rsidRPr="00636BBD">
        <w:rPr>
          <w:u w:val="single"/>
        </w:rPr>
        <w:t>7-9</w:t>
      </w:r>
      <w:proofErr w:type="gramEnd"/>
      <w:r w:rsidRPr="00636BBD">
        <w:br/>
        <w:t xml:space="preserve">WC 7: </w:t>
      </w:r>
      <w:proofErr w:type="spellStart"/>
      <w:r w:rsidRPr="00636BBD">
        <w:t>Nove</w:t>
      </w:r>
      <w:proofErr w:type="spellEnd"/>
      <w:r w:rsidRPr="00636BBD">
        <w:t xml:space="preserve"> </w:t>
      </w:r>
      <w:proofErr w:type="spellStart"/>
      <w:r w:rsidRPr="00636BBD">
        <w:t>Mesto</w:t>
      </w:r>
      <w:proofErr w:type="spellEnd"/>
      <w:r w:rsidRPr="00636BBD">
        <w:t>, Tjeckien</w:t>
      </w:r>
      <w:r w:rsidRPr="00636BBD">
        <w:tab/>
      </w:r>
      <w:r w:rsidRPr="00636BBD">
        <w:tab/>
      </w:r>
      <w:r w:rsidR="001E5E25" w:rsidRPr="00636BBD">
        <w:t>03</w:t>
      </w:r>
      <w:r w:rsidRPr="00636BBD">
        <w:t>.0</w:t>
      </w:r>
      <w:r w:rsidR="001E5E25" w:rsidRPr="00636BBD">
        <w:t>3</w:t>
      </w:r>
      <w:r w:rsidRPr="00636BBD">
        <w:t xml:space="preserve"> - 0</w:t>
      </w:r>
      <w:r w:rsidR="001E5E25" w:rsidRPr="00636BBD">
        <w:t>9</w:t>
      </w:r>
      <w:r w:rsidRPr="00636BBD">
        <w:t>.03 202</w:t>
      </w:r>
      <w:r w:rsidR="001E5E25" w:rsidRPr="00636BBD">
        <w:t>5</w:t>
      </w:r>
      <w:r w:rsidRPr="00636BBD">
        <w:tab/>
        <w:t>Sprint, Jaktstart, mixstafett </w:t>
      </w:r>
      <w:r w:rsidRPr="00636BBD">
        <w:br/>
        <w:t xml:space="preserve">WC 8: </w:t>
      </w:r>
      <w:proofErr w:type="spellStart"/>
      <w:r w:rsidR="001E5E25" w:rsidRPr="00636BBD">
        <w:t>Pokljuka</w:t>
      </w:r>
      <w:proofErr w:type="spellEnd"/>
      <w:r w:rsidR="001E5E25" w:rsidRPr="00636BBD">
        <w:t xml:space="preserve">, Slovenien </w:t>
      </w:r>
      <w:r w:rsidR="001E5E25" w:rsidRPr="00636BBD">
        <w:tab/>
      </w:r>
      <w:r w:rsidR="001F5455" w:rsidRPr="00636BBD">
        <w:tab/>
      </w:r>
      <w:r w:rsidRPr="00636BBD">
        <w:tab/>
      </w:r>
      <w:r w:rsidR="001E5E25" w:rsidRPr="00636BBD">
        <w:t>10</w:t>
      </w:r>
      <w:r w:rsidRPr="00636BBD">
        <w:t>.03 - 1</w:t>
      </w:r>
      <w:r w:rsidR="001E5E25" w:rsidRPr="00636BBD">
        <w:t>6</w:t>
      </w:r>
      <w:r w:rsidRPr="00636BBD">
        <w:t>.03 202</w:t>
      </w:r>
      <w:r w:rsidR="001E5E25" w:rsidRPr="00636BBD">
        <w:t>5</w:t>
      </w:r>
      <w:r w:rsidRPr="00636BBD">
        <w:tab/>
        <w:t>Distans, stafett, masstart </w:t>
      </w:r>
      <w:r w:rsidRPr="00636BBD">
        <w:br/>
        <w:t xml:space="preserve">WC 9: Oslo, Norge                       </w:t>
      </w:r>
      <w:r w:rsidRPr="00636BBD">
        <w:tab/>
      </w:r>
      <w:r w:rsidRPr="00636BBD">
        <w:tab/>
      </w:r>
      <w:r w:rsidR="001E5E25" w:rsidRPr="00636BBD">
        <w:t>17</w:t>
      </w:r>
      <w:r w:rsidRPr="00636BBD">
        <w:t xml:space="preserve">.03 - </w:t>
      </w:r>
      <w:r w:rsidR="001E5E25" w:rsidRPr="00636BBD">
        <w:t>23</w:t>
      </w:r>
      <w:r w:rsidRPr="00636BBD">
        <w:t>.03 202</w:t>
      </w:r>
      <w:r w:rsidR="001E5E25" w:rsidRPr="00636BBD">
        <w:t>5</w:t>
      </w:r>
      <w:r w:rsidRPr="00636BBD">
        <w:tab/>
        <w:t>Sprint, jaktstart, masstart </w:t>
      </w:r>
    </w:p>
    <w:p w14:paraId="1CA9D44B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3A41FD90" w14:textId="77777777" w:rsidR="007829D1" w:rsidRPr="00636BBD" w:rsidRDefault="007829D1" w:rsidP="007829D1">
      <w:pPr>
        <w:pStyle w:val="Skidskytteingngstext"/>
      </w:pPr>
      <w:r w:rsidRPr="00636BBD">
        <w:rPr>
          <w:u w:val="single"/>
        </w:rPr>
        <w:t>Uttagning baseras på:</w:t>
      </w:r>
      <w:r w:rsidRPr="00636BBD">
        <w:t> </w:t>
      </w:r>
    </w:p>
    <w:p w14:paraId="10A95F9F" w14:textId="77777777" w:rsidR="007829D1" w:rsidRPr="00636BBD" w:rsidRDefault="007829D1" w:rsidP="007829D1">
      <w:pPr>
        <w:pStyle w:val="Skidskytteingngstext"/>
        <w:numPr>
          <w:ilvl w:val="0"/>
          <w:numId w:val="19"/>
        </w:numPr>
      </w:pPr>
      <w:r w:rsidRPr="00636BBD">
        <w:t>Vinterns prestationer vid VM, WC, IBU-cup och nationella tävlingar. </w:t>
      </w:r>
    </w:p>
    <w:p w14:paraId="4CC6163A" w14:textId="77777777" w:rsidR="007829D1" w:rsidRPr="00636BBD" w:rsidRDefault="007829D1" w:rsidP="007829D1">
      <w:pPr>
        <w:pStyle w:val="Skidskytteingngstext"/>
        <w:numPr>
          <w:ilvl w:val="0"/>
          <w:numId w:val="19"/>
        </w:numPr>
      </w:pPr>
      <w:r w:rsidRPr="00636BBD">
        <w:t>Alla bedömningar görs också utifrån punkterna under rubriken ”</w:t>
      </w:r>
      <w:r w:rsidRPr="00636BBD">
        <w:rPr>
          <w:b/>
          <w:bCs/>
        </w:rPr>
        <w:t>Uttagningskriterier”. </w:t>
      </w:r>
      <w:r w:rsidRPr="00636BBD">
        <w:t> </w:t>
      </w:r>
    </w:p>
    <w:p w14:paraId="664F8323" w14:textId="77777777" w:rsidR="007829D1" w:rsidRPr="00636BBD" w:rsidRDefault="007829D1" w:rsidP="007829D1">
      <w:pPr>
        <w:pStyle w:val="Skidskytteingngstext"/>
      </w:pPr>
      <w:r w:rsidRPr="00636BBD">
        <w:t> </w:t>
      </w:r>
      <w:r w:rsidRPr="00636BBD">
        <w:br/>
        <w:t> </w:t>
      </w:r>
    </w:p>
    <w:p w14:paraId="1366CE47" w14:textId="1858EDDC" w:rsidR="007829D1" w:rsidRPr="00636BBD" w:rsidRDefault="007829D1" w:rsidP="007829D1">
      <w:pPr>
        <w:pStyle w:val="Skidskytteingngstext"/>
        <w:rPr>
          <w:sz w:val="24"/>
          <w:szCs w:val="24"/>
        </w:rPr>
      </w:pPr>
      <w:r w:rsidRPr="00636BBD">
        <w:rPr>
          <w:b/>
          <w:bCs/>
          <w:sz w:val="24"/>
          <w:szCs w:val="24"/>
          <w:u w:val="single"/>
        </w:rPr>
        <w:t>IBU-cupen och EM 202</w:t>
      </w:r>
      <w:r w:rsidR="00960389" w:rsidRPr="00636BBD">
        <w:rPr>
          <w:b/>
          <w:bCs/>
          <w:sz w:val="24"/>
          <w:szCs w:val="24"/>
          <w:u w:val="single"/>
        </w:rPr>
        <w:t>4</w:t>
      </w:r>
      <w:r w:rsidRPr="00636BBD">
        <w:rPr>
          <w:b/>
          <w:bCs/>
          <w:sz w:val="24"/>
          <w:szCs w:val="24"/>
          <w:u w:val="single"/>
        </w:rPr>
        <w:t>/202</w:t>
      </w:r>
      <w:r w:rsidR="00960389" w:rsidRPr="00636BBD">
        <w:rPr>
          <w:b/>
          <w:bCs/>
          <w:sz w:val="24"/>
          <w:szCs w:val="24"/>
          <w:u w:val="single"/>
        </w:rPr>
        <w:t>5</w:t>
      </w:r>
      <w:r w:rsidRPr="00636BBD">
        <w:rPr>
          <w:sz w:val="24"/>
          <w:szCs w:val="24"/>
        </w:rPr>
        <w:t> </w:t>
      </w:r>
    </w:p>
    <w:p w14:paraId="42A5385B" w14:textId="77777777" w:rsidR="002C64CA" w:rsidRDefault="002C64CA" w:rsidP="007829D1">
      <w:pPr>
        <w:pStyle w:val="Skidskytteingngstext"/>
        <w:rPr>
          <w:u w:val="single"/>
        </w:rPr>
      </w:pPr>
    </w:p>
    <w:p w14:paraId="6A04373B" w14:textId="12381783" w:rsidR="007829D1" w:rsidRPr="00636BBD" w:rsidRDefault="007829D1" w:rsidP="007829D1">
      <w:pPr>
        <w:pStyle w:val="Skidskytteingngstext"/>
      </w:pPr>
      <w:r w:rsidRPr="00636BBD">
        <w:rPr>
          <w:u w:val="single"/>
        </w:rPr>
        <w:t xml:space="preserve">IBU-cup </w:t>
      </w:r>
      <w:proofErr w:type="gramStart"/>
      <w:r w:rsidRPr="00636BBD">
        <w:rPr>
          <w:u w:val="single"/>
        </w:rPr>
        <w:t>1-</w:t>
      </w:r>
      <w:r w:rsidR="001E5E25" w:rsidRPr="00636BBD">
        <w:rPr>
          <w:u w:val="single"/>
        </w:rPr>
        <w:t>3</w:t>
      </w:r>
      <w:proofErr w:type="gramEnd"/>
    </w:p>
    <w:p w14:paraId="3EC7D08A" w14:textId="59062640" w:rsidR="007829D1" w:rsidRPr="00636BBD" w:rsidRDefault="007829D1" w:rsidP="007829D1">
      <w:pPr>
        <w:pStyle w:val="Skidskytteingngstext"/>
      </w:pPr>
      <w:r w:rsidRPr="00636BBD">
        <w:t xml:space="preserve">IBU-cup 1: </w:t>
      </w:r>
      <w:r w:rsidRPr="00636BBD">
        <w:tab/>
      </w:r>
      <w:r w:rsidR="001E5E25" w:rsidRPr="00636BBD">
        <w:t>Idre, Sverige</w:t>
      </w:r>
      <w:r w:rsidRPr="00636BBD">
        <w:tab/>
      </w:r>
      <w:r w:rsidRPr="00636BBD">
        <w:tab/>
        <w:t>21.11-27.11 202</w:t>
      </w:r>
      <w:r w:rsidR="001E5E25" w:rsidRPr="00636BBD">
        <w:t>4</w:t>
      </w:r>
      <w:r w:rsidRPr="00636BBD">
        <w:t xml:space="preserve"> </w:t>
      </w:r>
      <w:r w:rsidRPr="00636BBD">
        <w:tab/>
      </w:r>
      <w:r w:rsidRPr="00636BBD">
        <w:br/>
        <w:t>IBU-cup 2:</w:t>
      </w:r>
      <w:r w:rsidRPr="00636BBD">
        <w:tab/>
      </w:r>
      <w:proofErr w:type="spellStart"/>
      <w:r w:rsidR="001E5E25" w:rsidRPr="00636BBD">
        <w:t>Sjusjön</w:t>
      </w:r>
      <w:proofErr w:type="spellEnd"/>
      <w:r w:rsidR="001E5E25" w:rsidRPr="00636BBD">
        <w:t>, Norge</w:t>
      </w:r>
      <w:r w:rsidRPr="00636BBD">
        <w:tab/>
      </w:r>
      <w:r w:rsidRPr="00636BBD">
        <w:tab/>
        <w:t>28.11-03.12 202</w:t>
      </w:r>
      <w:r w:rsidR="001E5E25" w:rsidRPr="00636BBD">
        <w:t xml:space="preserve">4 </w:t>
      </w:r>
      <w:r w:rsidRPr="00636BBD">
        <w:tab/>
      </w:r>
    </w:p>
    <w:p w14:paraId="01CA836A" w14:textId="70F59BF3" w:rsidR="001E5E25" w:rsidRPr="00636BBD" w:rsidRDefault="001E5E25" w:rsidP="007829D1">
      <w:pPr>
        <w:pStyle w:val="Skidskytteingngstext"/>
      </w:pPr>
      <w:r w:rsidRPr="00636BBD">
        <w:t xml:space="preserve">IBU-cup 3: </w:t>
      </w:r>
      <w:r w:rsidRPr="00636BBD">
        <w:tab/>
      </w:r>
      <w:proofErr w:type="spellStart"/>
      <w:r w:rsidRPr="00636BBD">
        <w:t>Obertilliach</w:t>
      </w:r>
      <w:proofErr w:type="spellEnd"/>
      <w:r w:rsidRPr="00636BBD">
        <w:t>, Österrike</w:t>
      </w:r>
      <w:r w:rsidRPr="00636BBD">
        <w:tab/>
        <w:t>16.12-21.12 2024</w:t>
      </w:r>
      <w:r w:rsidRPr="00636BBD">
        <w:tab/>
      </w:r>
      <w:r w:rsidRPr="00636BBD">
        <w:tab/>
      </w:r>
    </w:p>
    <w:p w14:paraId="12980C83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6E24B0EA" w14:textId="77777777" w:rsidR="007829D1" w:rsidRPr="00636BBD" w:rsidRDefault="007829D1" w:rsidP="007829D1">
      <w:pPr>
        <w:pStyle w:val="Skidskytteingngstext"/>
      </w:pPr>
      <w:r w:rsidRPr="00636BBD">
        <w:rPr>
          <w:u w:val="single"/>
        </w:rPr>
        <w:t>Uttagning baseras på:</w:t>
      </w:r>
      <w:r w:rsidRPr="00636BBD">
        <w:t>  </w:t>
      </w:r>
    </w:p>
    <w:p w14:paraId="56D7EF86" w14:textId="4D5A6FA0" w:rsidR="00325A81" w:rsidRDefault="00325A81" w:rsidP="007829D1">
      <w:pPr>
        <w:pStyle w:val="Skidskytteingngstext"/>
        <w:numPr>
          <w:ilvl w:val="0"/>
          <w:numId w:val="20"/>
        </w:numPr>
      </w:pPr>
      <w:r>
        <w:t>”Vinnare av kvalet” se information på sidan 1.</w:t>
      </w:r>
    </w:p>
    <w:p w14:paraId="10A3EB1C" w14:textId="5F33873C" w:rsidR="007829D1" w:rsidRPr="00636BBD" w:rsidRDefault="007829D1" w:rsidP="007829D1">
      <w:pPr>
        <w:pStyle w:val="Skidskytteingngstext"/>
        <w:numPr>
          <w:ilvl w:val="0"/>
          <w:numId w:val="20"/>
        </w:numPr>
      </w:pPr>
      <w:r w:rsidRPr="00636BBD">
        <w:t>Prestationer vid Sverigepremiären, samt förra årets resultat. </w:t>
      </w:r>
    </w:p>
    <w:p w14:paraId="7B7F4C70" w14:textId="77777777" w:rsidR="007829D1" w:rsidRPr="00636BBD" w:rsidRDefault="007829D1" w:rsidP="007829D1">
      <w:pPr>
        <w:pStyle w:val="Skidskytteingngstext"/>
        <w:numPr>
          <w:ilvl w:val="0"/>
          <w:numId w:val="20"/>
        </w:numPr>
      </w:pPr>
      <w:r w:rsidRPr="00636BBD">
        <w:t>Alla bedömningar görs också utifrån punkterna under rubriken ”</w:t>
      </w:r>
      <w:r w:rsidRPr="00636BBD">
        <w:rPr>
          <w:b/>
          <w:bCs/>
        </w:rPr>
        <w:t>Uttagningskriterier”. </w:t>
      </w:r>
      <w:r w:rsidRPr="00636BBD">
        <w:t> </w:t>
      </w:r>
    </w:p>
    <w:p w14:paraId="5DA45886" w14:textId="77777777" w:rsidR="007829D1" w:rsidRPr="00636BBD" w:rsidRDefault="007829D1" w:rsidP="007829D1">
      <w:pPr>
        <w:pStyle w:val="Skidskytteingngstext"/>
        <w:numPr>
          <w:ilvl w:val="0"/>
          <w:numId w:val="21"/>
        </w:numPr>
      </w:pPr>
      <w:r w:rsidRPr="00636BBD">
        <w:t>Landslagsaktiva kan bli förhandsnominerade till IBU-cup 1. </w:t>
      </w:r>
    </w:p>
    <w:p w14:paraId="04E505FE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37D4534A" w14:textId="77777777" w:rsidR="007829D1" w:rsidRPr="00636BBD" w:rsidRDefault="007829D1" w:rsidP="007829D1">
      <w:pPr>
        <w:pStyle w:val="Skidskytteingngstext"/>
      </w:pPr>
      <w:r w:rsidRPr="00636BBD">
        <w:t> </w:t>
      </w:r>
      <w:r w:rsidRPr="00636BBD">
        <w:br/>
        <w:t> </w:t>
      </w:r>
    </w:p>
    <w:p w14:paraId="678C1CF7" w14:textId="798505C0" w:rsidR="007829D1" w:rsidRPr="00636BBD" w:rsidRDefault="007829D1" w:rsidP="007829D1">
      <w:pPr>
        <w:pStyle w:val="Skidskytteingngstext"/>
      </w:pPr>
      <w:r w:rsidRPr="00636BBD">
        <w:rPr>
          <w:u w:val="single"/>
        </w:rPr>
        <w:t xml:space="preserve">IBU-cup </w:t>
      </w:r>
      <w:proofErr w:type="gramStart"/>
      <w:r w:rsidRPr="00636BBD">
        <w:rPr>
          <w:u w:val="single"/>
        </w:rPr>
        <w:t>4-5</w:t>
      </w:r>
      <w:proofErr w:type="gramEnd"/>
    </w:p>
    <w:p w14:paraId="05401CD4" w14:textId="05BFD279" w:rsidR="007829D1" w:rsidRPr="00636BBD" w:rsidRDefault="007829D1" w:rsidP="007829D1">
      <w:pPr>
        <w:pStyle w:val="Skidskytteingngstext"/>
      </w:pPr>
      <w:r w:rsidRPr="00636BBD">
        <w:t>IBU-cup 4:</w:t>
      </w:r>
      <w:r w:rsidRPr="00636BBD">
        <w:tab/>
      </w:r>
      <w:proofErr w:type="spellStart"/>
      <w:r w:rsidR="001E5E25" w:rsidRPr="00636BBD">
        <w:t>Arber</w:t>
      </w:r>
      <w:proofErr w:type="spellEnd"/>
      <w:r w:rsidR="001E5E25" w:rsidRPr="00636BBD">
        <w:t>, Tyskland</w:t>
      </w:r>
      <w:r w:rsidRPr="00636BBD">
        <w:tab/>
      </w:r>
      <w:r w:rsidR="001E5E25" w:rsidRPr="00636BBD">
        <w:tab/>
      </w:r>
      <w:r w:rsidRPr="00636BBD">
        <w:t>0</w:t>
      </w:r>
      <w:r w:rsidR="001E5E25" w:rsidRPr="00636BBD">
        <w:t>6</w:t>
      </w:r>
      <w:r w:rsidRPr="00636BBD">
        <w:t>.01-</w:t>
      </w:r>
      <w:r w:rsidR="001E5E25" w:rsidRPr="00636BBD">
        <w:t>12</w:t>
      </w:r>
      <w:r w:rsidRPr="00636BBD">
        <w:t>.01 202</w:t>
      </w:r>
      <w:r w:rsidR="001E5E25" w:rsidRPr="00636BBD">
        <w:t>5</w:t>
      </w:r>
      <w:r w:rsidRPr="00636BBD">
        <w:t xml:space="preserve"> </w:t>
      </w:r>
      <w:r w:rsidRPr="00636BBD">
        <w:tab/>
      </w:r>
    </w:p>
    <w:p w14:paraId="079EB67A" w14:textId="2A028D9D" w:rsidR="007829D1" w:rsidRPr="00636BBD" w:rsidRDefault="007829D1" w:rsidP="007829D1">
      <w:pPr>
        <w:pStyle w:val="Skidskytteingngstext"/>
      </w:pPr>
      <w:r w:rsidRPr="00636BBD">
        <w:t>IBU-cup 5:</w:t>
      </w:r>
      <w:r w:rsidRPr="00636BBD">
        <w:tab/>
      </w:r>
      <w:proofErr w:type="spellStart"/>
      <w:r w:rsidR="001E5E25" w:rsidRPr="00636BBD">
        <w:t>Osrblie</w:t>
      </w:r>
      <w:proofErr w:type="spellEnd"/>
      <w:r w:rsidR="001E5E25" w:rsidRPr="00636BBD">
        <w:t>, Slovakien</w:t>
      </w:r>
      <w:r w:rsidRPr="00636BBD">
        <w:tab/>
      </w:r>
      <w:r w:rsidR="001E5E25" w:rsidRPr="00636BBD">
        <w:t>13</w:t>
      </w:r>
      <w:r w:rsidRPr="00636BBD">
        <w:t>.01-1</w:t>
      </w:r>
      <w:r w:rsidR="001E5E25" w:rsidRPr="00636BBD">
        <w:t>9</w:t>
      </w:r>
      <w:r w:rsidRPr="00636BBD">
        <w:t>.01 202</w:t>
      </w:r>
      <w:r w:rsidR="001E5E25" w:rsidRPr="00636BBD">
        <w:t>5</w:t>
      </w:r>
    </w:p>
    <w:p w14:paraId="6ECB2868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02D9FF91" w14:textId="77777777" w:rsidR="007829D1" w:rsidRPr="00636BBD" w:rsidRDefault="007829D1" w:rsidP="007829D1">
      <w:pPr>
        <w:pStyle w:val="Skidskytteingngstext"/>
      </w:pPr>
      <w:r w:rsidRPr="00636BBD">
        <w:rPr>
          <w:u w:val="single"/>
        </w:rPr>
        <w:t>Uttagning baseras på:</w:t>
      </w:r>
      <w:r w:rsidRPr="00636BBD">
        <w:t>  </w:t>
      </w:r>
    </w:p>
    <w:p w14:paraId="002E12CE" w14:textId="77777777" w:rsidR="007829D1" w:rsidRPr="00636BBD" w:rsidRDefault="007829D1" w:rsidP="007829D1">
      <w:pPr>
        <w:pStyle w:val="Skidskytteingngstext"/>
        <w:numPr>
          <w:ilvl w:val="0"/>
          <w:numId w:val="23"/>
        </w:numPr>
      </w:pPr>
      <w:r w:rsidRPr="00636BBD">
        <w:t xml:space="preserve">Prestationer WC </w:t>
      </w:r>
      <w:proofErr w:type="gramStart"/>
      <w:r w:rsidRPr="00636BBD">
        <w:t>1-3</w:t>
      </w:r>
      <w:proofErr w:type="gramEnd"/>
      <w:r w:rsidRPr="00636BBD">
        <w:t> </w:t>
      </w:r>
    </w:p>
    <w:p w14:paraId="02941400" w14:textId="77777777" w:rsidR="007829D1" w:rsidRPr="00636BBD" w:rsidRDefault="007829D1" w:rsidP="007829D1">
      <w:pPr>
        <w:pStyle w:val="Skidskytteingngstext"/>
        <w:numPr>
          <w:ilvl w:val="0"/>
          <w:numId w:val="23"/>
        </w:numPr>
      </w:pPr>
      <w:r w:rsidRPr="00636BBD">
        <w:t xml:space="preserve">Prestationer IBU-cup </w:t>
      </w:r>
      <w:proofErr w:type="gramStart"/>
      <w:r w:rsidRPr="00636BBD">
        <w:t>1-3</w:t>
      </w:r>
      <w:proofErr w:type="gramEnd"/>
      <w:r w:rsidRPr="00636BBD">
        <w:t> </w:t>
      </w:r>
    </w:p>
    <w:p w14:paraId="05D00017" w14:textId="77777777" w:rsidR="007829D1" w:rsidRPr="00636BBD" w:rsidRDefault="007829D1" w:rsidP="007829D1">
      <w:pPr>
        <w:pStyle w:val="Skidskytteingngstext"/>
        <w:numPr>
          <w:ilvl w:val="0"/>
          <w:numId w:val="23"/>
        </w:numPr>
      </w:pPr>
      <w:r w:rsidRPr="00636BBD">
        <w:t>Prestationer i Nationella tävlingar </w:t>
      </w:r>
    </w:p>
    <w:p w14:paraId="17A02F82" w14:textId="77777777" w:rsidR="007829D1" w:rsidRPr="00636BBD" w:rsidRDefault="007829D1" w:rsidP="007829D1">
      <w:pPr>
        <w:pStyle w:val="Skidskytteingngstext"/>
        <w:numPr>
          <w:ilvl w:val="0"/>
          <w:numId w:val="23"/>
        </w:numPr>
      </w:pPr>
      <w:r w:rsidRPr="00636BBD">
        <w:t>Alla bedömningar görs också utifrån punkterna under rubriken ”</w:t>
      </w:r>
      <w:r w:rsidRPr="00636BBD">
        <w:rPr>
          <w:b/>
          <w:bCs/>
        </w:rPr>
        <w:t>Uttagningskriterier”. </w:t>
      </w:r>
      <w:r w:rsidRPr="00636BBD">
        <w:t> </w:t>
      </w:r>
    </w:p>
    <w:p w14:paraId="774B5959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20AFAB3D" w14:textId="3EDB0AB5" w:rsidR="007829D1" w:rsidRPr="00636BBD" w:rsidRDefault="007829D1" w:rsidP="007829D1">
      <w:pPr>
        <w:pStyle w:val="Skidskytteingngstext"/>
      </w:pPr>
      <w:r w:rsidRPr="00636BBD">
        <w:rPr>
          <w:b/>
          <w:bCs/>
          <w:u w:val="single"/>
        </w:rPr>
        <w:t>EM  2</w:t>
      </w:r>
      <w:r w:rsidR="001E5E25" w:rsidRPr="00636BBD">
        <w:rPr>
          <w:b/>
          <w:bCs/>
          <w:u w:val="single"/>
        </w:rPr>
        <w:t>6</w:t>
      </w:r>
      <w:r w:rsidRPr="00636BBD">
        <w:rPr>
          <w:b/>
          <w:bCs/>
          <w:u w:val="single"/>
        </w:rPr>
        <w:t xml:space="preserve"> januari – 2 </w:t>
      </w:r>
      <w:r w:rsidR="001E5E25" w:rsidRPr="00636BBD">
        <w:rPr>
          <w:b/>
          <w:bCs/>
          <w:u w:val="single"/>
        </w:rPr>
        <w:t>februari</w:t>
      </w:r>
      <w:r w:rsidRPr="00636BBD">
        <w:rPr>
          <w:b/>
          <w:bCs/>
          <w:u w:val="single"/>
        </w:rPr>
        <w:t xml:space="preserve"> 202</w:t>
      </w:r>
      <w:r w:rsidR="001E5E25" w:rsidRPr="00636BBD">
        <w:rPr>
          <w:b/>
          <w:bCs/>
          <w:u w:val="single"/>
        </w:rPr>
        <w:t>5</w:t>
      </w:r>
    </w:p>
    <w:p w14:paraId="0E48F909" w14:textId="6171606E" w:rsidR="007829D1" w:rsidRPr="00636BBD" w:rsidRDefault="007829D1" w:rsidP="007829D1">
      <w:pPr>
        <w:pStyle w:val="Skidskytteingngstext"/>
      </w:pPr>
      <w:r w:rsidRPr="00636BBD">
        <w:t>EM</w:t>
      </w:r>
      <w:r w:rsidRPr="00636BBD">
        <w:tab/>
      </w:r>
      <w:r w:rsidR="001E5E25" w:rsidRPr="00636BBD">
        <w:t>Martell</w:t>
      </w:r>
      <w:r w:rsidRPr="00636BBD">
        <w:t xml:space="preserve">, </w:t>
      </w:r>
      <w:r w:rsidR="001E5E25" w:rsidRPr="00636BBD">
        <w:t>Italien</w:t>
      </w:r>
      <w:r w:rsidRPr="00636BBD">
        <w:t>      2</w:t>
      </w:r>
      <w:r w:rsidR="001E5E25" w:rsidRPr="00636BBD">
        <w:t>6</w:t>
      </w:r>
      <w:r w:rsidRPr="00636BBD">
        <w:t>.01-</w:t>
      </w:r>
      <w:r w:rsidR="001E5E25" w:rsidRPr="00636BBD">
        <w:t>2</w:t>
      </w:r>
      <w:r w:rsidRPr="00636BBD">
        <w:t>.0</w:t>
      </w:r>
      <w:r w:rsidR="001E5E25" w:rsidRPr="00636BBD">
        <w:t xml:space="preserve">2 </w:t>
      </w:r>
      <w:r w:rsidRPr="00636BBD">
        <w:t>202</w:t>
      </w:r>
      <w:r w:rsidR="001E5E25" w:rsidRPr="00636BBD">
        <w:t>5</w:t>
      </w:r>
      <w:r w:rsidRPr="00636BBD">
        <w:t xml:space="preserve">          </w:t>
      </w:r>
      <w:r w:rsidRPr="00636BBD">
        <w:tab/>
      </w:r>
    </w:p>
    <w:p w14:paraId="208698C0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669EC65A" w14:textId="77777777" w:rsidR="007829D1" w:rsidRPr="00636BBD" w:rsidRDefault="007829D1" w:rsidP="007829D1">
      <w:pPr>
        <w:pStyle w:val="Skidskytteingngstext"/>
      </w:pPr>
      <w:r w:rsidRPr="00636BBD">
        <w:rPr>
          <w:u w:val="single"/>
        </w:rPr>
        <w:t>Uttagning baseras på:</w:t>
      </w:r>
      <w:r w:rsidRPr="00636BBD">
        <w:t> </w:t>
      </w:r>
    </w:p>
    <w:p w14:paraId="742C6B45" w14:textId="77777777" w:rsidR="007829D1" w:rsidRPr="00636BBD" w:rsidRDefault="007829D1" w:rsidP="007829D1">
      <w:pPr>
        <w:pStyle w:val="Skidskytteingngstext"/>
        <w:numPr>
          <w:ilvl w:val="0"/>
          <w:numId w:val="24"/>
        </w:numPr>
      </w:pPr>
      <w:r w:rsidRPr="00636BBD">
        <w:t xml:space="preserve">Prestationer WC </w:t>
      </w:r>
      <w:proofErr w:type="gramStart"/>
      <w:r w:rsidRPr="00636BBD">
        <w:t>1-6</w:t>
      </w:r>
      <w:proofErr w:type="gramEnd"/>
      <w:r w:rsidRPr="00636BBD">
        <w:t> </w:t>
      </w:r>
    </w:p>
    <w:p w14:paraId="671C2A94" w14:textId="77777777" w:rsidR="007829D1" w:rsidRPr="00636BBD" w:rsidRDefault="007829D1" w:rsidP="007829D1">
      <w:pPr>
        <w:pStyle w:val="Skidskytteingngstext"/>
        <w:numPr>
          <w:ilvl w:val="0"/>
          <w:numId w:val="24"/>
        </w:numPr>
      </w:pPr>
      <w:r w:rsidRPr="00636BBD">
        <w:t xml:space="preserve">Prestationer IBU-cup </w:t>
      </w:r>
      <w:proofErr w:type="gramStart"/>
      <w:r w:rsidRPr="00636BBD">
        <w:t>1-5</w:t>
      </w:r>
      <w:proofErr w:type="gramEnd"/>
      <w:r w:rsidRPr="00636BBD">
        <w:t> </w:t>
      </w:r>
    </w:p>
    <w:p w14:paraId="3E9A5AFD" w14:textId="77777777" w:rsidR="007829D1" w:rsidRPr="00636BBD" w:rsidRDefault="007829D1" w:rsidP="007829D1">
      <w:pPr>
        <w:pStyle w:val="Skidskytteingngstext"/>
        <w:numPr>
          <w:ilvl w:val="0"/>
          <w:numId w:val="24"/>
        </w:numPr>
      </w:pPr>
      <w:r w:rsidRPr="00636BBD">
        <w:t>Prestationer i Nationella tävlingar </w:t>
      </w:r>
    </w:p>
    <w:p w14:paraId="42A172FA" w14:textId="77777777" w:rsidR="007829D1" w:rsidRPr="00636BBD" w:rsidRDefault="007829D1" w:rsidP="007829D1">
      <w:pPr>
        <w:pStyle w:val="Skidskytteingngstext"/>
        <w:numPr>
          <w:ilvl w:val="0"/>
          <w:numId w:val="24"/>
        </w:numPr>
      </w:pPr>
      <w:r w:rsidRPr="00636BBD">
        <w:t>Alla bedömningar görs också utifrån punkterna under rubriken ”</w:t>
      </w:r>
      <w:r w:rsidRPr="00636BBD">
        <w:rPr>
          <w:b/>
          <w:bCs/>
        </w:rPr>
        <w:t>Uttagningskriterier”. </w:t>
      </w:r>
      <w:r w:rsidRPr="00636BBD">
        <w:t> </w:t>
      </w:r>
    </w:p>
    <w:p w14:paraId="46C4BD35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30F295D1" w14:textId="77DBE74F" w:rsidR="00C461E1" w:rsidRPr="00104C48" w:rsidRDefault="00C461E1" w:rsidP="00C461E1">
      <w:pPr>
        <w:pStyle w:val="Skidskytteingngstext"/>
        <w:rPr>
          <w:lang w:val="en-GB"/>
        </w:rPr>
      </w:pPr>
      <w:r w:rsidRPr="00104C48">
        <w:rPr>
          <w:u w:val="single"/>
          <w:lang w:val="en-GB"/>
        </w:rPr>
        <w:t>IBU-cup 6</w:t>
      </w:r>
    </w:p>
    <w:p w14:paraId="656A2DBE" w14:textId="4BACC757" w:rsidR="00C461E1" w:rsidRPr="00104C48" w:rsidRDefault="00C461E1" w:rsidP="00C461E1">
      <w:pPr>
        <w:pStyle w:val="Skidskytteingngstext"/>
        <w:rPr>
          <w:lang w:val="en-GB"/>
        </w:rPr>
      </w:pPr>
      <w:r w:rsidRPr="00104C48">
        <w:rPr>
          <w:lang w:val="en-GB"/>
        </w:rPr>
        <w:t xml:space="preserve">IBU-cup 6: </w:t>
      </w:r>
      <w:r w:rsidRPr="00104C48">
        <w:rPr>
          <w:lang w:val="en-GB"/>
        </w:rPr>
        <w:tab/>
      </w:r>
      <w:proofErr w:type="spellStart"/>
      <w:r w:rsidRPr="00104C48">
        <w:rPr>
          <w:lang w:val="en-GB"/>
        </w:rPr>
        <w:t>Ridnaun</w:t>
      </w:r>
      <w:proofErr w:type="spellEnd"/>
      <w:r w:rsidRPr="00104C48">
        <w:rPr>
          <w:lang w:val="en-GB"/>
        </w:rPr>
        <w:t xml:space="preserve">, </w:t>
      </w:r>
      <w:proofErr w:type="spellStart"/>
      <w:r w:rsidRPr="00104C48">
        <w:rPr>
          <w:lang w:val="en-GB"/>
        </w:rPr>
        <w:t>Italien</w:t>
      </w:r>
      <w:proofErr w:type="spellEnd"/>
      <w:r w:rsidRPr="00104C48">
        <w:rPr>
          <w:lang w:val="en-GB"/>
        </w:rPr>
        <w:tab/>
      </w:r>
      <w:r w:rsidRPr="00104C48">
        <w:rPr>
          <w:lang w:val="en-GB"/>
        </w:rPr>
        <w:tab/>
        <w:t>03.02-009.02 2025</w:t>
      </w:r>
      <w:r w:rsidRPr="00104C48">
        <w:rPr>
          <w:lang w:val="en-GB"/>
        </w:rPr>
        <w:tab/>
      </w:r>
    </w:p>
    <w:p w14:paraId="1093C96E" w14:textId="77777777" w:rsidR="00C461E1" w:rsidRPr="00104C48" w:rsidRDefault="00C461E1" w:rsidP="00C461E1">
      <w:pPr>
        <w:pStyle w:val="Skidskytteingngstext"/>
        <w:rPr>
          <w:u w:val="single"/>
          <w:lang w:val="en-GB"/>
        </w:rPr>
      </w:pPr>
    </w:p>
    <w:p w14:paraId="1DC2EDAB" w14:textId="6DE1F57E" w:rsidR="00C461E1" w:rsidRPr="00636BBD" w:rsidRDefault="00C461E1" w:rsidP="00C461E1">
      <w:pPr>
        <w:pStyle w:val="Skidskytteingngstext"/>
      </w:pPr>
      <w:r w:rsidRPr="00636BBD">
        <w:rPr>
          <w:u w:val="single"/>
        </w:rPr>
        <w:t>Uttagning baseras på:</w:t>
      </w:r>
      <w:r w:rsidRPr="00636BBD">
        <w:t>  </w:t>
      </w:r>
    </w:p>
    <w:p w14:paraId="5A2468D9" w14:textId="77777777" w:rsidR="00C461E1" w:rsidRPr="00636BBD" w:rsidRDefault="00C461E1" w:rsidP="00C461E1">
      <w:pPr>
        <w:pStyle w:val="Skidskytteingngstext"/>
        <w:numPr>
          <w:ilvl w:val="0"/>
          <w:numId w:val="25"/>
        </w:numPr>
      </w:pPr>
      <w:r w:rsidRPr="00636BBD">
        <w:t xml:space="preserve">Prestationer WC </w:t>
      </w:r>
      <w:proofErr w:type="gramStart"/>
      <w:r w:rsidRPr="00636BBD">
        <w:t>1-6</w:t>
      </w:r>
      <w:proofErr w:type="gramEnd"/>
      <w:r w:rsidRPr="00636BBD">
        <w:t> </w:t>
      </w:r>
    </w:p>
    <w:p w14:paraId="41D741B8" w14:textId="77777777" w:rsidR="00C461E1" w:rsidRPr="00636BBD" w:rsidRDefault="00C461E1" w:rsidP="00C461E1">
      <w:pPr>
        <w:pStyle w:val="Skidskytteingngstext"/>
        <w:numPr>
          <w:ilvl w:val="0"/>
          <w:numId w:val="25"/>
        </w:numPr>
      </w:pPr>
      <w:r w:rsidRPr="00636BBD">
        <w:t>EM </w:t>
      </w:r>
    </w:p>
    <w:p w14:paraId="7A011777" w14:textId="27792735" w:rsidR="00C461E1" w:rsidRPr="00636BBD" w:rsidRDefault="00C461E1" w:rsidP="00C461E1">
      <w:pPr>
        <w:pStyle w:val="Skidskytteingngstext"/>
        <w:numPr>
          <w:ilvl w:val="0"/>
          <w:numId w:val="25"/>
        </w:numPr>
      </w:pPr>
      <w:r w:rsidRPr="00636BBD">
        <w:t xml:space="preserve">Prestationer IBU-cup </w:t>
      </w:r>
      <w:proofErr w:type="gramStart"/>
      <w:r w:rsidRPr="00636BBD">
        <w:t>1-5</w:t>
      </w:r>
      <w:proofErr w:type="gramEnd"/>
    </w:p>
    <w:p w14:paraId="16EE3874" w14:textId="77777777" w:rsidR="00C461E1" w:rsidRPr="00636BBD" w:rsidRDefault="00C461E1" w:rsidP="00C461E1">
      <w:pPr>
        <w:pStyle w:val="Skidskytteingngstext"/>
        <w:numPr>
          <w:ilvl w:val="0"/>
          <w:numId w:val="25"/>
        </w:numPr>
      </w:pPr>
      <w:r w:rsidRPr="00636BBD">
        <w:t>Prestationer i Nationella tävlingar </w:t>
      </w:r>
    </w:p>
    <w:p w14:paraId="4BF8764F" w14:textId="77777777" w:rsidR="00C461E1" w:rsidRPr="00636BBD" w:rsidRDefault="00C461E1" w:rsidP="00C461E1">
      <w:pPr>
        <w:pStyle w:val="Skidskytteingngstext"/>
        <w:numPr>
          <w:ilvl w:val="0"/>
          <w:numId w:val="25"/>
        </w:numPr>
      </w:pPr>
      <w:r w:rsidRPr="00636BBD">
        <w:t>Alla bedömningar görs också utifrån punkterna under rubriken ”</w:t>
      </w:r>
      <w:r w:rsidRPr="00636BBD">
        <w:rPr>
          <w:b/>
          <w:bCs/>
        </w:rPr>
        <w:t>Uttagningskriterier”. </w:t>
      </w:r>
      <w:r w:rsidRPr="00636BBD">
        <w:t> </w:t>
      </w:r>
    </w:p>
    <w:p w14:paraId="049B72AC" w14:textId="3569C26B" w:rsidR="007829D1" w:rsidRPr="00636BBD" w:rsidRDefault="007829D1" w:rsidP="007829D1">
      <w:pPr>
        <w:pStyle w:val="Skidskytteingngstext"/>
      </w:pPr>
    </w:p>
    <w:p w14:paraId="2961D1A6" w14:textId="77777777" w:rsidR="00C461E1" w:rsidRPr="00636BBD" w:rsidRDefault="00C461E1" w:rsidP="007829D1">
      <w:pPr>
        <w:pStyle w:val="Skidskytteingngstext"/>
      </w:pPr>
    </w:p>
    <w:p w14:paraId="5A8AF0D9" w14:textId="1FCBDF03" w:rsidR="007829D1" w:rsidRPr="00104C48" w:rsidRDefault="007829D1" w:rsidP="007829D1">
      <w:pPr>
        <w:pStyle w:val="Skidskytteingngstext"/>
        <w:rPr>
          <w:lang w:val="en-GB"/>
        </w:rPr>
      </w:pPr>
      <w:r w:rsidRPr="00104C48">
        <w:rPr>
          <w:u w:val="single"/>
          <w:lang w:val="en-GB"/>
        </w:rPr>
        <w:t xml:space="preserve">IBU-cup </w:t>
      </w:r>
      <w:r w:rsidR="001E5E25" w:rsidRPr="00104C48">
        <w:rPr>
          <w:u w:val="single"/>
          <w:lang w:val="en-GB"/>
        </w:rPr>
        <w:t>7-8</w:t>
      </w:r>
    </w:p>
    <w:p w14:paraId="1F468FCC" w14:textId="6FDF1BAA" w:rsidR="007829D1" w:rsidRPr="00104C48" w:rsidRDefault="007829D1" w:rsidP="007829D1">
      <w:pPr>
        <w:pStyle w:val="Skidskytteingngstext"/>
        <w:rPr>
          <w:lang w:val="en-GB"/>
        </w:rPr>
      </w:pPr>
      <w:r w:rsidRPr="00104C48">
        <w:rPr>
          <w:lang w:val="en-GB"/>
        </w:rPr>
        <w:t xml:space="preserve">IBU-cup </w:t>
      </w:r>
      <w:r w:rsidR="00C461E1" w:rsidRPr="00104C48">
        <w:rPr>
          <w:lang w:val="en-GB"/>
        </w:rPr>
        <w:t>7</w:t>
      </w:r>
      <w:r w:rsidRPr="00104C48">
        <w:rPr>
          <w:lang w:val="en-GB"/>
        </w:rPr>
        <w:t xml:space="preserve">: </w:t>
      </w:r>
      <w:r w:rsidRPr="00104C48">
        <w:rPr>
          <w:lang w:val="en-GB"/>
        </w:rPr>
        <w:tab/>
      </w:r>
      <w:proofErr w:type="spellStart"/>
      <w:r w:rsidR="001E5E25" w:rsidRPr="00104C48">
        <w:rPr>
          <w:lang w:val="en-GB"/>
        </w:rPr>
        <w:t>Otepää</w:t>
      </w:r>
      <w:proofErr w:type="spellEnd"/>
      <w:r w:rsidR="001E5E25" w:rsidRPr="00104C48">
        <w:rPr>
          <w:lang w:val="en-GB"/>
        </w:rPr>
        <w:t>, Estland</w:t>
      </w:r>
      <w:r w:rsidR="001E5E25" w:rsidRPr="00104C48">
        <w:rPr>
          <w:lang w:val="en-GB"/>
        </w:rPr>
        <w:tab/>
      </w:r>
      <w:r w:rsidRPr="00104C48">
        <w:rPr>
          <w:lang w:val="en-GB"/>
        </w:rPr>
        <w:tab/>
      </w:r>
      <w:r w:rsidR="001E5E25" w:rsidRPr="00104C48">
        <w:rPr>
          <w:lang w:val="en-GB"/>
        </w:rPr>
        <w:t>24</w:t>
      </w:r>
      <w:r w:rsidRPr="00104C48">
        <w:rPr>
          <w:lang w:val="en-GB"/>
        </w:rPr>
        <w:t>.0</w:t>
      </w:r>
      <w:r w:rsidR="001E5E25" w:rsidRPr="00104C48">
        <w:rPr>
          <w:lang w:val="en-GB"/>
        </w:rPr>
        <w:t>2</w:t>
      </w:r>
      <w:r w:rsidRPr="00104C48">
        <w:rPr>
          <w:lang w:val="en-GB"/>
        </w:rPr>
        <w:t>-0</w:t>
      </w:r>
      <w:r w:rsidR="001E5E25" w:rsidRPr="00104C48">
        <w:rPr>
          <w:lang w:val="en-GB"/>
        </w:rPr>
        <w:t>2</w:t>
      </w:r>
      <w:r w:rsidRPr="00104C48">
        <w:rPr>
          <w:lang w:val="en-GB"/>
        </w:rPr>
        <w:t>.02 202</w:t>
      </w:r>
      <w:r w:rsidR="001E5E25" w:rsidRPr="00104C48">
        <w:rPr>
          <w:lang w:val="en-GB"/>
        </w:rPr>
        <w:t>5</w:t>
      </w:r>
      <w:r w:rsidRPr="00104C48">
        <w:rPr>
          <w:lang w:val="en-GB"/>
        </w:rPr>
        <w:tab/>
      </w:r>
    </w:p>
    <w:p w14:paraId="7C8878D6" w14:textId="5E1D8FA1" w:rsidR="001E5E25" w:rsidRPr="00636BBD" w:rsidRDefault="001E5E25" w:rsidP="007829D1">
      <w:pPr>
        <w:pStyle w:val="Skidskytteingngstext"/>
      </w:pPr>
      <w:r w:rsidRPr="00636BBD">
        <w:t xml:space="preserve">IBU-cup </w:t>
      </w:r>
      <w:r w:rsidR="00C461E1" w:rsidRPr="00636BBD">
        <w:t>8</w:t>
      </w:r>
      <w:r w:rsidRPr="00636BBD">
        <w:t xml:space="preserve">: </w:t>
      </w:r>
      <w:r w:rsidRPr="00636BBD">
        <w:tab/>
        <w:t>Otepää, Estland</w:t>
      </w:r>
      <w:r w:rsidRPr="00636BBD">
        <w:tab/>
      </w:r>
      <w:r w:rsidRPr="00636BBD">
        <w:tab/>
        <w:t>03.03-09.03 2025</w:t>
      </w:r>
    </w:p>
    <w:p w14:paraId="71074C37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4003C248" w14:textId="77777777" w:rsidR="007829D1" w:rsidRPr="00636BBD" w:rsidRDefault="007829D1" w:rsidP="007829D1">
      <w:pPr>
        <w:pStyle w:val="Skidskytteingngstext"/>
      </w:pPr>
      <w:r w:rsidRPr="00636BBD">
        <w:rPr>
          <w:u w:val="single"/>
        </w:rPr>
        <w:t>Uttagning baseras på:</w:t>
      </w:r>
      <w:r w:rsidRPr="00636BBD">
        <w:t>  </w:t>
      </w:r>
    </w:p>
    <w:p w14:paraId="6B411800" w14:textId="77777777" w:rsidR="007829D1" w:rsidRPr="00636BBD" w:rsidRDefault="007829D1" w:rsidP="007829D1">
      <w:pPr>
        <w:pStyle w:val="Skidskytteingngstext"/>
        <w:numPr>
          <w:ilvl w:val="0"/>
          <w:numId w:val="25"/>
        </w:numPr>
      </w:pPr>
      <w:r w:rsidRPr="00636BBD">
        <w:t xml:space="preserve">Prestationer WC </w:t>
      </w:r>
      <w:proofErr w:type="gramStart"/>
      <w:r w:rsidRPr="00636BBD">
        <w:t>1-6</w:t>
      </w:r>
      <w:proofErr w:type="gramEnd"/>
      <w:r w:rsidRPr="00636BBD">
        <w:t> </w:t>
      </w:r>
    </w:p>
    <w:p w14:paraId="3B429BA8" w14:textId="77777777" w:rsidR="007829D1" w:rsidRPr="00636BBD" w:rsidRDefault="007829D1" w:rsidP="007829D1">
      <w:pPr>
        <w:pStyle w:val="Skidskytteingngstext"/>
        <w:numPr>
          <w:ilvl w:val="0"/>
          <w:numId w:val="25"/>
        </w:numPr>
      </w:pPr>
      <w:r w:rsidRPr="00636BBD">
        <w:t>EM </w:t>
      </w:r>
    </w:p>
    <w:p w14:paraId="055A45FD" w14:textId="4100B819" w:rsidR="007829D1" w:rsidRPr="00636BBD" w:rsidRDefault="007829D1" w:rsidP="007829D1">
      <w:pPr>
        <w:pStyle w:val="Skidskytteingngstext"/>
        <w:numPr>
          <w:ilvl w:val="0"/>
          <w:numId w:val="25"/>
        </w:numPr>
      </w:pPr>
      <w:r w:rsidRPr="00636BBD">
        <w:t xml:space="preserve">Prestationer IBU-cup </w:t>
      </w:r>
      <w:proofErr w:type="gramStart"/>
      <w:r w:rsidRPr="00636BBD">
        <w:t>1-</w:t>
      </w:r>
      <w:r w:rsidR="00C461E1" w:rsidRPr="00636BBD">
        <w:t>6</w:t>
      </w:r>
      <w:proofErr w:type="gramEnd"/>
      <w:r w:rsidRPr="00636BBD">
        <w:t> </w:t>
      </w:r>
    </w:p>
    <w:p w14:paraId="733BB919" w14:textId="77777777" w:rsidR="007829D1" w:rsidRPr="00636BBD" w:rsidRDefault="007829D1" w:rsidP="007829D1">
      <w:pPr>
        <w:pStyle w:val="Skidskytteingngstext"/>
        <w:numPr>
          <w:ilvl w:val="0"/>
          <w:numId w:val="25"/>
        </w:numPr>
      </w:pPr>
      <w:r w:rsidRPr="00636BBD">
        <w:t>Prestationer i Nationella tävlingar </w:t>
      </w:r>
    </w:p>
    <w:p w14:paraId="5538EB24" w14:textId="77777777" w:rsidR="007829D1" w:rsidRPr="00636BBD" w:rsidRDefault="007829D1" w:rsidP="007829D1">
      <w:pPr>
        <w:pStyle w:val="Skidskytteingngstext"/>
        <w:numPr>
          <w:ilvl w:val="0"/>
          <w:numId w:val="25"/>
        </w:numPr>
      </w:pPr>
      <w:r w:rsidRPr="00636BBD">
        <w:t>Alla bedömningar görs också utifrån punkterna under rubriken ”</w:t>
      </w:r>
      <w:r w:rsidRPr="00636BBD">
        <w:rPr>
          <w:b/>
          <w:bCs/>
        </w:rPr>
        <w:t>Uttagningskriterier”. </w:t>
      </w:r>
      <w:r w:rsidRPr="00636BBD">
        <w:t> </w:t>
      </w:r>
    </w:p>
    <w:p w14:paraId="03A1B60C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405D7CE9" w14:textId="5A56296C" w:rsidR="007829D1" w:rsidRPr="00636BBD" w:rsidRDefault="007829D1" w:rsidP="007829D1">
      <w:pPr>
        <w:pStyle w:val="Skidskytteingngstext"/>
      </w:pPr>
      <w:r w:rsidRPr="00636BBD">
        <w:t> </w:t>
      </w:r>
    </w:p>
    <w:p w14:paraId="5D8DC10C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2233D15D" w14:textId="77777777" w:rsidR="007829D1" w:rsidRDefault="007829D1" w:rsidP="007829D1">
      <w:pPr>
        <w:pStyle w:val="Skidskytteingngstext"/>
        <w:rPr>
          <w:sz w:val="24"/>
          <w:szCs w:val="24"/>
        </w:rPr>
      </w:pPr>
      <w:r w:rsidRPr="00636BBD">
        <w:rPr>
          <w:b/>
          <w:bCs/>
          <w:sz w:val="24"/>
          <w:szCs w:val="24"/>
          <w:u w:val="single"/>
        </w:rPr>
        <w:t>Juniortävlingar</w:t>
      </w:r>
      <w:r w:rsidRPr="00636BBD">
        <w:rPr>
          <w:sz w:val="24"/>
          <w:szCs w:val="24"/>
        </w:rPr>
        <w:t> </w:t>
      </w:r>
    </w:p>
    <w:p w14:paraId="79DC9AFD" w14:textId="77777777" w:rsidR="002C64CA" w:rsidRPr="00636BBD" w:rsidRDefault="002C64CA" w:rsidP="007829D1">
      <w:pPr>
        <w:pStyle w:val="Skidskytteingngstext"/>
        <w:rPr>
          <w:sz w:val="24"/>
          <w:szCs w:val="24"/>
        </w:rPr>
      </w:pPr>
    </w:p>
    <w:p w14:paraId="5F450830" w14:textId="373361BE" w:rsidR="00C461E1" w:rsidRPr="00331F32" w:rsidRDefault="00C461E1" w:rsidP="007829D1">
      <w:pPr>
        <w:pStyle w:val="Skidskytteingngstext"/>
        <w:rPr>
          <w:b/>
          <w:bCs/>
          <w:u w:val="single"/>
        </w:rPr>
      </w:pPr>
      <w:r w:rsidRPr="00331F32">
        <w:rPr>
          <w:b/>
          <w:bCs/>
          <w:u w:val="single"/>
        </w:rPr>
        <w:t xml:space="preserve">Junior EM </w:t>
      </w:r>
    </w:p>
    <w:p w14:paraId="6AB7F3EE" w14:textId="3D90A2A4" w:rsidR="00C461E1" w:rsidRPr="00636BBD" w:rsidRDefault="00C461E1" w:rsidP="007829D1">
      <w:pPr>
        <w:pStyle w:val="Skidskytteingngstext"/>
      </w:pPr>
      <w:r w:rsidRPr="00636BBD">
        <w:t xml:space="preserve">Junior EM </w:t>
      </w:r>
      <w:proofErr w:type="spellStart"/>
      <w:r w:rsidRPr="00636BBD">
        <w:t>Altenberg</w:t>
      </w:r>
      <w:proofErr w:type="spellEnd"/>
      <w:r w:rsidRPr="00636BBD">
        <w:t>, Tyskland 20 januari - 26 januari 2025</w:t>
      </w:r>
    </w:p>
    <w:p w14:paraId="4229CF7C" w14:textId="39169D7C" w:rsidR="00C461E1" w:rsidRPr="00636BBD" w:rsidRDefault="00DC167B" w:rsidP="007829D1">
      <w:pPr>
        <w:pStyle w:val="Skidskytteingngstext"/>
      </w:pPr>
      <w:r w:rsidRPr="00636BBD">
        <w:t xml:space="preserve">Uttagningskvot: </w:t>
      </w:r>
      <w:r w:rsidR="00960389" w:rsidRPr="00636BBD">
        <w:t>6 damer och 6 herrar</w:t>
      </w:r>
    </w:p>
    <w:p w14:paraId="35BBB973" w14:textId="77777777" w:rsidR="00C461E1" w:rsidRPr="00636BBD" w:rsidRDefault="00C461E1" w:rsidP="00C461E1">
      <w:pPr>
        <w:pStyle w:val="Skidskytteingngstext"/>
      </w:pPr>
      <w:r w:rsidRPr="00636BBD">
        <w:rPr>
          <w:u w:val="single"/>
        </w:rPr>
        <w:t>Uttagning baseras på:</w:t>
      </w:r>
      <w:r w:rsidRPr="00636BBD">
        <w:t> </w:t>
      </w:r>
    </w:p>
    <w:p w14:paraId="7DC6413F" w14:textId="77777777" w:rsidR="00C461E1" w:rsidRPr="00636BBD" w:rsidRDefault="00C461E1" w:rsidP="00C461E1">
      <w:pPr>
        <w:pStyle w:val="Skidskytteingngstext"/>
        <w:numPr>
          <w:ilvl w:val="0"/>
          <w:numId w:val="29"/>
        </w:numPr>
      </w:pPr>
      <w:r w:rsidRPr="00636BBD">
        <w:t>Prestationer vid internationella tävlingar (WC, IBU-cup, mm) </w:t>
      </w:r>
    </w:p>
    <w:p w14:paraId="39C2113D" w14:textId="77777777" w:rsidR="00C461E1" w:rsidRPr="00636BBD" w:rsidRDefault="00C461E1" w:rsidP="00C461E1">
      <w:pPr>
        <w:pStyle w:val="Skidskytteingngstext"/>
        <w:numPr>
          <w:ilvl w:val="0"/>
          <w:numId w:val="29"/>
        </w:numPr>
      </w:pPr>
      <w:r w:rsidRPr="00636BBD">
        <w:t>Prestationer vid SWE Cup och övriga nationella tävlingar  </w:t>
      </w:r>
    </w:p>
    <w:p w14:paraId="482B51FF" w14:textId="651C14AB" w:rsidR="00C461E1" w:rsidRPr="00636BBD" w:rsidRDefault="00C461E1" w:rsidP="00C461E1">
      <w:pPr>
        <w:pStyle w:val="Skidskytteingngstext"/>
        <w:numPr>
          <w:ilvl w:val="0"/>
          <w:numId w:val="29"/>
        </w:numPr>
        <w:rPr>
          <w:b/>
          <w:bCs/>
          <w:u w:val="single"/>
        </w:rPr>
      </w:pPr>
      <w:r w:rsidRPr="00636BBD">
        <w:t>Nuvarande och framtida bedömd potential</w:t>
      </w:r>
    </w:p>
    <w:p w14:paraId="0B2CDD41" w14:textId="77777777" w:rsidR="00C461E1" w:rsidRPr="00636BBD" w:rsidRDefault="00C461E1" w:rsidP="00C461E1">
      <w:pPr>
        <w:pStyle w:val="Skidskytteingngstext"/>
        <w:ind w:left="720"/>
        <w:rPr>
          <w:b/>
          <w:bCs/>
          <w:u w:val="single"/>
        </w:rPr>
      </w:pPr>
    </w:p>
    <w:p w14:paraId="009673F3" w14:textId="3670667F" w:rsidR="00B11CC5" w:rsidRDefault="00C461E1" w:rsidP="00C461E1">
      <w:pPr>
        <w:pStyle w:val="Skidskytteingngstext"/>
        <w:rPr>
          <w:b/>
          <w:bCs/>
          <w:u w:val="single"/>
        </w:rPr>
      </w:pPr>
      <w:proofErr w:type="spellStart"/>
      <w:r w:rsidRPr="000412D3">
        <w:rPr>
          <w:b/>
          <w:bCs/>
          <w:u w:val="single"/>
        </w:rPr>
        <w:t>European</w:t>
      </w:r>
      <w:proofErr w:type="spellEnd"/>
      <w:r w:rsidRPr="000412D3">
        <w:rPr>
          <w:b/>
          <w:bCs/>
          <w:u w:val="single"/>
        </w:rPr>
        <w:t xml:space="preserve"> </w:t>
      </w:r>
      <w:proofErr w:type="spellStart"/>
      <w:r w:rsidRPr="000412D3">
        <w:rPr>
          <w:b/>
          <w:bCs/>
          <w:u w:val="single"/>
        </w:rPr>
        <w:t>Youth</w:t>
      </w:r>
      <w:proofErr w:type="spellEnd"/>
      <w:r w:rsidRPr="000412D3">
        <w:rPr>
          <w:b/>
          <w:bCs/>
          <w:u w:val="single"/>
        </w:rPr>
        <w:t xml:space="preserve"> Olympic Festival</w:t>
      </w:r>
    </w:p>
    <w:p w14:paraId="02C6F200" w14:textId="2B6BB638" w:rsidR="00E3452F" w:rsidRPr="00E3452F" w:rsidRDefault="00E3452F" w:rsidP="00C461E1">
      <w:pPr>
        <w:pStyle w:val="Skidskytteingngstext"/>
      </w:pPr>
      <w:r>
        <w:t>EYOF</w:t>
      </w:r>
      <w:r w:rsidR="00CF79B6">
        <w:t xml:space="preserve">, </w:t>
      </w:r>
      <w:proofErr w:type="spellStart"/>
      <w:r w:rsidR="00CF79B6">
        <w:t>Bakuriani</w:t>
      </w:r>
      <w:proofErr w:type="spellEnd"/>
      <w:r w:rsidR="00CF79B6">
        <w:t xml:space="preserve"> </w:t>
      </w:r>
      <w:r w:rsidR="00CF79B6">
        <w:t>Georgien</w:t>
      </w:r>
      <w:r w:rsidR="00CF79B6">
        <w:tab/>
      </w:r>
      <w:r w:rsidR="00CF79B6">
        <w:tab/>
      </w:r>
      <w:r w:rsidR="00C62E10">
        <w:t>0</w:t>
      </w:r>
      <w:r w:rsidR="00CF79B6">
        <w:t>9</w:t>
      </w:r>
      <w:r w:rsidR="00C62E10">
        <w:t>.02</w:t>
      </w:r>
      <w:r w:rsidR="00CF79B6">
        <w:t>-16</w:t>
      </w:r>
      <w:r w:rsidR="00C62E10">
        <w:t>.02</w:t>
      </w:r>
      <w:r w:rsidR="00CF79B6">
        <w:t xml:space="preserve"> </w:t>
      </w:r>
      <w:r w:rsidR="00C62E10">
        <w:t>2025</w:t>
      </w:r>
    </w:p>
    <w:p w14:paraId="2D514E97" w14:textId="77777777" w:rsidR="00B31A5A" w:rsidRDefault="00B31A5A" w:rsidP="00C461E1">
      <w:pPr>
        <w:pStyle w:val="Skidskytteingngstext"/>
      </w:pPr>
    </w:p>
    <w:p w14:paraId="33C7DED6" w14:textId="27D4E491" w:rsidR="00B04B19" w:rsidRDefault="005A25B7" w:rsidP="00C461E1">
      <w:pPr>
        <w:pStyle w:val="Skidskytteingngstext"/>
      </w:pPr>
      <w:r>
        <w:t>Endast för aktiva födda 2007 och 2008 är aktuella.</w:t>
      </w:r>
    </w:p>
    <w:p w14:paraId="57EE2A2B" w14:textId="264A1701" w:rsidR="00C461E1" w:rsidRDefault="00F917F2" w:rsidP="00C461E1">
      <w:pPr>
        <w:pStyle w:val="Skidskytteingngstext"/>
      </w:pPr>
      <w:r>
        <w:t>Osäkert om vi deltar på tävlingarna. Uppdatering och mer info under hösten 2024</w:t>
      </w:r>
    </w:p>
    <w:p w14:paraId="55C21D55" w14:textId="77777777" w:rsidR="00860955" w:rsidRPr="000412D3" w:rsidRDefault="00860955" w:rsidP="00C461E1">
      <w:pPr>
        <w:pStyle w:val="Skidskytteingngstext"/>
      </w:pPr>
    </w:p>
    <w:p w14:paraId="27FCF261" w14:textId="77777777" w:rsidR="00C461E1" w:rsidRPr="00636BBD" w:rsidRDefault="00C461E1" w:rsidP="007829D1">
      <w:pPr>
        <w:pStyle w:val="Skidskytteingngstext"/>
        <w:rPr>
          <w:u w:val="single"/>
        </w:rPr>
      </w:pPr>
    </w:p>
    <w:p w14:paraId="38F394C2" w14:textId="20266E2C" w:rsidR="007829D1" w:rsidRPr="00636BBD" w:rsidRDefault="007829D1" w:rsidP="007829D1">
      <w:pPr>
        <w:pStyle w:val="Skidskytteingngstext"/>
        <w:rPr>
          <w:b/>
          <w:bCs/>
        </w:rPr>
      </w:pPr>
      <w:r w:rsidRPr="00636BBD">
        <w:rPr>
          <w:b/>
          <w:bCs/>
          <w:u w:val="single"/>
        </w:rPr>
        <w:t xml:space="preserve">Junior VM, </w:t>
      </w:r>
      <w:r w:rsidR="001B71F9">
        <w:rPr>
          <w:b/>
          <w:bCs/>
          <w:u w:val="single"/>
        </w:rPr>
        <w:t>24 februari</w:t>
      </w:r>
      <w:r w:rsidRPr="00636BBD">
        <w:rPr>
          <w:b/>
          <w:bCs/>
          <w:u w:val="single"/>
        </w:rPr>
        <w:t xml:space="preserve"> - </w:t>
      </w:r>
      <w:r w:rsidR="001B71F9">
        <w:rPr>
          <w:b/>
          <w:bCs/>
          <w:u w:val="single"/>
        </w:rPr>
        <w:t>5</w:t>
      </w:r>
      <w:r w:rsidRPr="00636BBD">
        <w:rPr>
          <w:b/>
          <w:bCs/>
          <w:u w:val="single"/>
        </w:rPr>
        <w:t xml:space="preserve"> mars 202</w:t>
      </w:r>
      <w:r w:rsidR="00C461E1" w:rsidRPr="00636BBD">
        <w:rPr>
          <w:b/>
          <w:bCs/>
          <w:u w:val="single"/>
        </w:rPr>
        <w:t>5</w:t>
      </w:r>
      <w:r w:rsidRPr="00636BBD">
        <w:rPr>
          <w:b/>
          <w:bCs/>
        </w:rPr>
        <w:t> </w:t>
      </w:r>
    </w:p>
    <w:p w14:paraId="739EA440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281019EC" w14:textId="7365D416" w:rsidR="007829D1" w:rsidRPr="00636BBD" w:rsidRDefault="007829D1" w:rsidP="007829D1">
      <w:pPr>
        <w:pStyle w:val="Skidskytteingngstext"/>
      </w:pPr>
      <w:r w:rsidRPr="00636BBD">
        <w:t>Junior-VM</w:t>
      </w:r>
      <w:r w:rsidR="00600368">
        <w:t>:</w:t>
      </w:r>
      <w:r w:rsidRPr="00636BBD">
        <w:t xml:space="preserve"> </w:t>
      </w:r>
      <w:r w:rsidRPr="00636BBD">
        <w:tab/>
      </w:r>
      <w:r w:rsidR="003E2514" w:rsidRPr="00636BBD">
        <w:t>Östersund,</w:t>
      </w:r>
      <w:r w:rsidRPr="00636BBD">
        <w:t xml:space="preserve"> </w:t>
      </w:r>
      <w:proofErr w:type="gramStart"/>
      <w:r w:rsidR="003E2514" w:rsidRPr="00636BBD">
        <w:t>Sverige</w:t>
      </w:r>
      <w:r w:rsidRPr="00636BBD">
        <w:t>  </w:t>
      </w:r>
      <w:r w:rsidR="00600368">
        <w:tab/>
      </w:r>
      <w:proofErr w:type="gramEnd"/>
      <w:r w:rsidRPr="00636BBD">
        <w:t xml:space="preserve">   </w:t>
      </w:r>
      <w:r w:rsidR="001B71F9">
        <w:t>24</w:t>
      </w:r>
      <w:r w:rsidRPr="00636BBD">
        <w:t>.0</w:t>
      </w:r>
      <w:r w:rsidR="001B71F9">
        <w:t>2</w:t>
      </w:r>
      <w:r w:rsidRPr="00636BBD">
        <w:t>-</w:t>
      </w:r>
      <w:r w:rsidR="001B71F9">
        <w:t>05</w:t>
      </w:r>
      <w:r w:rsidRPr="00636BBD">
        <w:t>.03 202</w:t>
      </w:r>
      <w:r w:rsidR="00104C48">
        <w:t>5</w:t>
      </w:r>
      <w:r w:rsidRPr="00636BBD">
        <w:tab/>
        <w:t> </w:t>
      </w:r>
    </w:p>
    <w:p w14:paraId="0CBF3127" w14:textId="0F596434" w:rsidR="007829D1" w:rsidRPr="00636BBD" w:rsidRDefault="00DC167B" w:rsidP="007829D1">
      <w:pPr>
        <w:pStyle w:val="Skidskytteingngstext"/>
      </w:pPr>
      <w:r w:rsidRPr="00636BBD">
        <w:t xml:space="preserve">Uttagningskvot: </w:t>
      </w:r>
      <w:r w:rsidR="00600368">
        <w:tab/>
      </w:r>
      <w:r w:rsidRPr="00636BBD">
        <w:t>4 yngre damer, 4 äldre damer, 4 yngre herrar, 4 äldre herrar</w:t>
      </w:r>
    </w:p>
    <w:p w14:paraId="6B91CF4F" w14:textId="3680047A" w:rsidR="007829D1" w:rsidRPr="00636BBD" w:rsidRDefault="007829D1" w:rsidP="007829D1">
      <w:pPr>
        <w:pStyle w:val="Skidskytteingngstext"/>
      </w:pPr>
      <w:r w:rsidRPr="00636BBD">
        <w:br/>
      </w:r>
      <w:r w:rsidRPr="00636BBD">
        <w:rPr>
          <w:u w:val="single"/>
        </w:rPr>
        <w:t>Uttagning baseras på:</w:t>
      </w:r>
      <w:r w:rsidRPr="00636BBD">
        <w:t> </w:t>
      </w:r>
    </w:p>
    <w:p w14:paraId="53CAE842" w14:textId="0391082E" w:rsidR="007829D1" w:rsidRPr="00636BBD" w:rsidRDefault="007829D1" w:rsidP="007829D1">
      <w:pPr>
        <w:pStyle w:val="Skidskytteingngstext"/>
        <w:numPr>
          <w:ilvl w:val="0"/>
          <w:numId w:val="28"/>
        </w:numPr>
      </w:pPr>
      <w:r w:rsidRPr="00636BBD">
        <w:t>Prestationer vid WC</w:t>
      </w:r>
      <w:r w:rsidR="00600368">
        <w:t xml:space="preserve">, </w:t>
      </w:r>
      <w:r w:rsidRPr="00636BBD">
        <w:t>IBU-cup </w:t>
      </w:r>
      <w:r w:rsidR="00600368">
        <w:t>och junior EM</w:t>
      </w:r>
    </w:p>
    <w:p w14:paraId="2A3D0ECF" w14:textId="77777777" w:rsidR="007829D1" w:rsidRPr="00636BBD" w:rsidRDefault="007829D1" w:rsidP="007829D1">
      <w:pPr>
        <w:pStyle w:val="Skidskytteingngstext"/>
        <w:numPr>
          <w:ilvl w:val="0"/>
          <w:numId w:val="28"/>
        </w:numPr>
      </w:pPr>
      <w:r w:rsidRPr="00636BBD">
        <w:t>Prestationer vid SWE Cup, JSM och övriga nationella tävlingar  </w:t>
      </w:r>
    </w:p>
    <w:p w14:paraId="036DE515" w14:textId="5B5F6E53" w:rsidR="007829D1" w:rsidRPr="00636BBD" w:rsidRDefault="007829D1" w:rsidP="007829D1">
      <w:pPr>
        <w:pStyle w:val="Skidskytteingngstext"/>
        <w:numPr>
          <w:ilvl w:val="0"/>
          <w:numId w:val="28"/>
        </w:numPr>
      </w:pPr>
      <w:r w:rsidRPr="00636BBD">
        <w:t>Nuvarande och framtida bedömd potential</w:t>
      </w:r>
      <w:r w:rsidR="009779F1" w:rsidRPr="00636BBD">
        <w:t>.</w:t>
      </w:r>
    </w:p>
    <w:p w14:paraId="052F2E8C" w14:textId="77777777" w:rsidR="00301D5E" w:rsidRPr="00636BBD" w:rsidRDefault="00301D5E" w:rsidP="00301D5E">
      <w:pPr>
        <w:pStyle w:val="Skidskytteingngstext"/>
      </w:pPr>
    </w:p>
    <w:p w14:paraId="06A5FEAF" w14:textId="77777777" w:rsidR="009779F1" w:rsidRPr="00636BBD" w:rsidRDefault="009779F1" w:rsidP="00301D5E">
      <w:pPr>
        <w:pStyle w:val="Skidskytteingngstext"/>
      </w:pPr>
    </w:p>
    <w:p w14:paraId="2F6A5D10" w14:textId="1CCDD22A" w:rsidR="00301D5E" w:rsidRPr="00636BBD" w:rsidRDefault="00301D5E" w:rsidP="00301D5E">
      <w:pPr>
        <w:pStyle w:val="Skidskytteingngstext"/>
        <w:rPr>
          <w:b/>
          <w:bCs/>
          <w:sz w:val="24"/>
          <w:szCs w:val="24"/>
        </w:rPr>
      </w:pPr>
      <w:r w:rsidRPr="00636BBD">
        <w:rPr>
          <w:b/>
          <w:bCs/>
          <w:sz w:val="24"/>
          <w:szCs w:val="24"/>
        </w:rPr>
        <w:t>Övriga tävlingar</w:t>
      </w:r>
    </w:p>
    <w:p w14:paraId="06D972C2" w14:textId="77777777" w:rsidR="00301D5E" w:rsidRPr="00636BBD" w:rsidRDefault="00301D5E" w:rsidP="00301D5E">
      <w:pPr>
        <w:pStyle w:val="Skidskytteingngstext"/>
      </w:pPr>
    </w:p>
    <w:p w14:paraId="27159792" w14:textId="1D7E5094" w:rsidR="00301D5E" w:rsidRPr="00636BBD" w:rsidRDefault="00301D5E" w:rsidP="00301D5E">
      <w:pPr>
        <w:pStyle w:val="Skidskytteingngstext"/>
      </w:pPr>
      <w:proofErr w:type="spellStart"/>
      <w:r w:rsidRPr="00636BBD">
        <w:rPr>
          <w:b/>
          <w:bCs/>
        </w:rPr>
        <w:t>Universiaden</w:t>
      </w:r>
      <w:proofErr w:type="spellEnd"/>
      <w:r w:rsidRPr="00636BBD">
        <w:rPr>
          <w:b/>
          <w:bCs/>
        </w:rPr>
        <w:t xml:space="preserve"> </w:t>
      </w:r>
      <w:r w:rsidRPr="00636BBD">
        <w:t>(FISU World University Games), Turin, Italien</w:t>
      </w:r>
      <w:r w:rsidRPr="00636BBD">
        <w:tab/>
        <w:t>13.01-23.01-2025</w:t>
      </w:r>
    </w:p>
    <w:p w14:paraId="41F9746E" w14:textId="77777777" w:rsidR="00301D5E" w:rsidRPr="00636BBD" w:rsidRDefault="00301D5E" w:rsidP="00301D5E">
      <w:pPr>
        <w:pStyle w:val="Skidskytteingngstext"/>
      </w:pPr>
    </w:p>
    <w:p w14:paraId="53DD348A" w14:textId="45E6EAA6" w:rsidR="00301D5E" w:rsidRPr="00636BBD" w:rsidRDefault="00D25257" w:rsidP="00301D5E">
      <w:pPr>
        <w:pStyle w:val="Skidskytteingngstext"/>
      </w:pPr>
      <w:r w:rsidRPr="00636BBD">
        <w:t xml:space="preserve">Aktiva som vill delta på tävlingen kommer få anmäla sitt intresse </w:t>
      </w:r>
      <w:r w:rsidR="000B5D40" w:rsidRPr="00636BBD">
        <w:t>i början av säsong 24/25. Det är endast a</w:t>
      </w:r>
      <w:r w:rsidR="00301D5E" w:rsidRPr="00636BBD">
        <w:t xml:space="preserve">ktiva mellan </w:t>
      </w:r>
      <w:r w:rsidR="000B5D40" w:rsidRPr="00636BBD">
        <w:t>18–25</w:t>
      </w:r>
      <w:r w:rsidR="00301D5E" w:rsidRPr="00636BBD">
        <w:t xml:space="preserve"> år som studerar på universitet eller högskola</w:t>
      </w:r>
      <w:r w:rsidRPr="00636BBD">
        <w:t xml:space="preserve"> </w:t>
      </w:r>
      <w:r w:rsidR="000B5D40" w:rsidRPr="00636BBD">
        <w:t xml:space="preserve">som </w:t>
      </w:r>
      <w:r w:rsidRPr="00636BBD">
        <w:t xml:space="preserve">kan bli uttagen till tävlingarna. </w:t>
      </w:r>
      <w:r w:rsidR="000B5D40" w:rsidRPr="00636BBD">
        <w:t xml:space="preserve">Uttagningen kommer baseras </w:t>
      </w:r>
      <w:r w:rsidR="000B5D40" w:rsidRPr="00636BBD">
        <w:rPr>
          <w:b/>
          <w:bCs/>
        </w:rPr>
        <w:t>både</w:t>
      </w:r>
      <w:r w:rsidR="000B5D40" w:rsidRPr="00636BBD">
        <w:t xml:space="preserve"> på resultat och studieambition. Vi planerar att åka med </w:t>
      </w:r>
      <w:r w:rsidR="000B5D40" w:rsidRPr="00636BBD">
        <w:rPr>
          <w:u w:val="single"/>
        </w:rPr>
        <w:t>maximalt</w:t>
      </w:r>
      <w:r w:rsidR="000B5D40" w:rsidRPr="00636BBD">
        <w:t xml:space="preserve"> 3 damer och 3 herrar.</w:t>
      </w:r>
    </w:p>
    <w:p w14:paraId="29FA0DDA" w14:textId="2E5C494E" w:rsidR="007829D1" w:rsidRPr="00636BBD" w:rsidRDefault="000B5D40" w:rsidP="007829D1">
      <w:pPr>
        <w:pStyle w:val="Skidskytteingngstext"/>
      </w:pPr>
      <w:r w:rsidRPr="00636BBD">
        <w:t xml:space="preserve">Ansvarig ledare för tävlingarna är Oskar Brandt. </w:t>
      </w:r>
      <w:r w:rsidR="007829D1" w:rsidRPr="00636BBD">
        <w:t> </w:t>
      </w:r>
    </w:p>
    <w:p w14:paraId="78F23903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6A2F5F95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3672C8F2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6C93C261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7B94F49A" w14:textId="2D27A9CC" w:rsidR="007829D1" w:rsidRPr="00263343" w:rsidRDefault="007829D1" w:rsidP="007829D1">
      <w:pPr>
        <w:pStyle w:val="Skidskytteingngstext"/>
        <w:rPr>
          <w:sz w:val="24"/>
          <w:szCs w:val="24"/>
        </w:rPr>
      </w:pPr>
      <w:r w:rsidRPr="00263343">
        <w:rPr>
          <w:b/>
          <w:bCs/>
          <w:sz w:val="24"/>
          <w:szCs w:val="24"/>
        </w:rPr>
        <w:t>Kontakt</w:t>
      </w:r>
      <w:r w:rsidR="00F541CC" w:rsidRPr="00263343">
        <w:rPr>
          <w:b/>
          <w:bCs/>
          <w:sz w:val="24"/>
          <w:szCs w:val="24"/>
        </w:rPr>
        <w:t xml:space="preserve"> </w:t>
      </w:r>
      <w:r w:rsidR="00771AEB" w:rsidRPr="00263343">
        <w:rPr>
          <w:b/>
          <w:bCs/>
          <w:sz w:val="24"/>
          <w:szCs w:val="24"/>
        </w:rPr>
        <w:t xml:space="preserve">uttagningskriterier </w:t>
      </w:r>
      <w:r w:rsidRPr="00263343">
        <w:rPr>
          <w:sz w:val="24"/>
          <w:szCs w:val="24"/>
        </w:rPr>
        <w:t> </w:t>
      </w:r>
    </w:p>
    <w:p w14:paraId="3DA4262E" w14:textId="75E72436" w:rsidR="001E7AD8" w:rsidRPr="00263343" w:rsidRDefault="00C91D46" w:rsidP="007829D1">
      <w:pPr>
        <w:pStyle w:val="Skidskytteingngstext"/>
        <w:rPr>
          <w:sz w:val="22"/>
          <w:szCs w:val="22"/>
        </w:rPr>
      </w:pPr>
      <w:hyperlink r:id="rId11" w:history="1">
        <w:r w:rsidR="001E7AD8" w:rsidRPr="00263343">
          <w:rPr>
            <w:rStyle w:val="Hyperlnk"/>
            <w:rFonts w:ascii="Calibri" w:hAnsi="Calibri"/>
            <w:sz w:val="22"/>
            <w:szCs w:val="22"/>
          </w:rPr>
          <w:t>https://www.skidskytte.se/kontakt/elit--landslag</w:t>
        </w:r>
      </w:hyperlink>
    </w:p>
    <w:p w14:paraId="3B9FDFE1" w14:textId="77777777" w:rsidR="007829D1" w:rsidRPr="00636BBD" w:rsidRDefault="007829D1" w:rsidP="007829D1">
      <w:pPr>
        <w:pStyle w:val="Skidskytteingngstext"/>
      </w:pPr>
      <w:r w:rsidRPr="00636BBD">
        <w:t> </w:t>
      </w:r>
    </w:p>
    <w:p w14:paraId="7F5C8ECE" w14:textId="77777777" w:rsidR="00A53907" w:rsidRPr="00636BBD" w:rsidRDefault="00A53907" w:rsidP="00A54702">
      <w:pPr>
        <w:pStyle w:val="Skidskytteingngstext"/>
      </w:pPr>
    </w:p>
    <w:p w14:paraId="1CDF6D66" w14:textId="77777777" w:rsidR="00A54702" w:rsidRPr="00636BBD" w:rsidRDefault="00A54702" w:rsidP="00A54702">
      <w:pPr>
        <w:rPr>
          <w:rFonts w:ascii="Calibri" w:hAnsi="Calibri" w:cs="Calibri"/>
          <w:sz w:val="20"/>
          <w:szCs w:val="20"/>
          <w:lang w:val="sv-SE"/>
        </w:rPr>
      </w:pPr>
    </w:p>
    <w:p w14:paraId="42749F92" w14:textId="77777777" w:rsidR="00A54702" w:rsidRPr="00636BBD" w:rsidRDefault="00A54702" w:rsidP="00181478">
      <w:pPr>
        <w:pStyle w:val="Skidskyttelptextcalibrilight"/>
      </w:pPr>
    </w:p>
    <w:p w14:paraId="0F1A82C0" w14:textId="77777777" w:rsidR="00CA3932" w:rsidRPr="00636BBD" w:rsidRDefault="00CA3932" w:rsidP="00181478">
      <w:pPr>
        <w:pStyle w:val="Skidskytteingngstext"/>
      </w:pPr>
    </w:p>
    <w:sectPr w:rsidR="00CA3932" w:rsidRPr="00636BBD" w:rsidSect="00EE250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440" w:left="1985" w:header="1361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9049" w14:textId="77777777" w:rsidR="00C91D46" w:rsidRDefault="00C91D46" w:rsidP="001354B7">
      <w:r>
        <w:separator/>
      </w:r>
    </w:p>
    <w:p w14:paraId="239907DA" w14:textId="77777777" w:rsidR="00C91D46" w:rsidRDefault="00C91D46"/>
    <w:p w14:paraId="40CF0D0A" w14:textId="77777777" w:rsidR="00C91D46" w:rsidRDefault="00C91D46" w:rsidP="00311FE1"/>
  </w:endnote>
  <w:endnote w:type="continuationSeparator" w:id="0">
    <w:p w14:paraId="7FF53D4F" w14:textId="77777777" w:rsidR="00C91D46" w:rsidRDefault="00C91D46" w:rsidP="001354B7">
      <w:r>
        <w:continuationSeparator/>
      </w:r>
    </w:p>
    <w:p w14:paraId="7E3E0BA9" w14:textId="77777777" w:rsidR="00C91D46" w:rsidRDefault="00C91D46"/>
    <w:p w14:paraId="2D525E4A" w14:textId="77777777" w:rsidR="00C91D46" w:rsidRDefault="00C91D46" w:rsidP="00311FE1"/>
  </w:endnote>
  <w:endnote w:type="continuationNotice" w:id="1">
    <w:p w14:paraId="0284C2D2" w14:textId="77777777" w:rsidR="00C91D46" w:rsidRDefault="00C91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rta Regular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verta ExtraBold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83453808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E0C7E0A" w14:textId="77777777" w:rsidR="008C6F11" w:rsidRDefault="008C6F11" w:rsidP="001354B7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04C1F07" w14:textId="77777777" w:rsidR="008C6F11" w:rsidRDefault="008C6F11" w:rsidP="001354B7">
    <w:pPr>
      <w:pStyle w:val="Sidfot"/>
    </w:pPr>
  </w:p>
  <w:p w14:paraId="034EF769" w14:textId="77777777" w:rsidR="00FA6B1C" w:rsidRDefault="00FA6B1C"/>
  <w:p w14:paraId="07761C8A" w14:textId="77777777" w:rsidR="00FA6B1C" w:rsidRDefault="00FA6B1C" w:rsidP="00311F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1776" w14:textId="77777777" w:rsidR="00A54702" w:rsidRDefault="00A54702" w:rsidP="00A54702">
    <w:pPr>
      <w:pStyle w:val="Sidfot"/>
      <w:jc w:val="center"/>
      <w:rPr>
        <w:sz w:val="16"/>
        <w:szCs w:val="16"/>
        <w:lang w:val="sv-SE"/>
      </w:rPr>
    </w:pPr>
    <w:r>
      <w:rPr>
        <w:noProof/>
        <w:sz w:val="16"/>
        <w:szCs w:val="16"/>
        <w:lang w:val="sv-SE"/>
      </w:rPr>
      <w:drawing>
        <wp:inline distT="0" distB="0" distL="0" distR="0" wp14:anchorId="6C38285D" wp14:editId="41717B22">
          <wp:extent cx="1367202" cy="549709"/>
          <wp:effectExtent l="0" t="0" r="0" b="0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0994" b="28799"/>
                  <a:stretch/>
                </pic:blipFill>
                <pic:spPr bwMode="auto">
                  <a:xfrm>
                    <a:off x="0" y="0"/>
                    <a:ext cx="1384438" cy="556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87102">
      <w:rPr>
        <w:sz w:val="16"/>
        <w:szCs w:val="16"/>
        <w:lang w:val="sv-SE"/>
      </w:rPr>
      <w:br/>
    </w:r>
  </w:p>
  <w:p w14:paraId="195EE415" w14:textId="77777777" w:rsidR="00A54702" w:rsidRDefault="00A54702" w:rsidP="00A54702">
    <w:pPr>
      <w:pStyle w:val="Sidfot"/>
      <w:jc w:val="center"/>
      <w:rPr>
        <w:sz w:val="16"/>
        <w:szCs w:val="16"/>
        <w:lang w:val="sv-SE"/>
      </w:rPr>
    </w:pPr>
    <w:r>
      <w:rPr>
        <w:sz w:val="16"/>
        <w:szCs w:val="16"/>
        <w:lang w:val="sv-SE"/>
      </w:rPr>
      <w:tab/>
    </w:r>
  </w:p>
  <w:p w14:paraId="6860C7C7" w14:textId="77777777" w:rsidR="00BC730D" w:rsidRPr="00687102" w:rsidRDefault="00BC730D" w:rsidP="00BC730D">
    <w:pPr>
      <w:pStyle w:val="Sidfot"/>
      <w:jc w:val="center"/>
      <w:rPr>
        <w:color w:val="0477BF" w:themeColor="text2"/>
        <w:sz w:val="16"/>
        <w:szCs w:val="16"/>
        <w:lang w:val="sv-SE"/>
      </w:rPr>
    </w:pPr>
    <w:r w:rsidRPr="00687102">
      <w:rPr>
        <w:color w:val="0477BF" w:themeColor="text2"/>
        <w:sz w:val="16"/>
        <w:szCs w:val="16"/>
        <w:lang w:val="sv-SE"/>
      </w:rPr>
      <w:t>Svenska Skidskytteförbundet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Stadionvägen 7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831 58 Östersund</w:t>
    </w:r>
    <w:r w:rsidRPr="00C64B03">
      <w:rPr>
        <w:color w:val="0477BF" w:themeColor="text2"/>
        <w:sz w:val="16"/>
        <w:szCs w:val="16"/>
        <w:lang w:val="sv-SE"/>
      </w:rPr>
      <w:t xml:space="preserve">  </w:t>
    </w:r>
    <w:r>
      <w:rPr>
        <w:color w:val="0477BF" w:themeColor="text2"/>
        <w:sz w:val="16"/>
        <w:szCs w:val="16"/>
        <w:lang w:val="sv-SE"/>
      </w:rPr>
      <w:br/>
    </w:r>
    <w:r w:rsidRPr="00687102">
      <w:rPr>
        <w:color w:val="0477BF" w:themeColor="text2"/>
        <w:sz w:val="16"/>
        <w:szCs w:val="16"/>
        <w:lang w:val="sv-SE"/>
      </w:rPr>
      <w:t>Tel: +46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010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476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 w:rsidRPr="00687102">
      <w:rPr>
        <w:color w:val="0477BF" w:themeColor="text2"/>
        <w:sz w:val="16"/>
        <w:szCs w:val="16"/>
        <w:lang w:val="sv-SE"/>
      </w:rPr>
      <w:t>42</w:t>
    </w:r>
    <w:r w:rsidRPr="00C64B03">
      <w:rPr>
        <w:color w:val="0477BF" w:themeColor="text2"/>
        <w:sz w:val="16"/>
        <w:szCs w:val="16"/>
        <w:lang w:val="sv-SE"/>
      </w:rPr>
      <w:t xml:space="preserve"> </w:t>
    </w:r>
    <w:proofErr w:type="gramStart"/>
    <w:r w:rsidRPr="00687102">
      <w:rPr>
        <w:color w:val="0477BF" w:themeColor="text2"/>
        <w:sz w:val="16"/>
        <w:szCs w:val="16"/>
        <w:lang w:val="sv-SE"/>
      </w:rPr>
      <w:t>41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r w:rsidRPr="00C64B03">
      <w:rPr>
        <w:color w:val="0477BF" w:themeColor="text2"/>
        <w:sz w:val="16"/>
        <w:szCs w:val="16"/>
        <w:lang w:val="sv-SE"/>
      </w:rPr>
      <w:t>•</w:t>
    </w:r>
    <w:proofErr w:type="gramEnd"/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r w:rsidR="00C91D46">
      <w:fldChar w:fldCharType="begin"/>
    </w:r>
    <w:r w:rsidR="00C91D46" w:rsidRPr="00F917F2">
      <w:rPr>
        <w:lang w:val="sv-SE"/>
      </w:rPr>
      <w:instrText>HYPERLINK "mailto:info@skidskytte.se" \o "Skyddad adress"</w:instrText>
    </w:r>
    <w:r w:rsidR="00C91D46">
      <w:fldChar w:fldCharType="separate"/>
    </w:r>
    <w:r w:rsidRPr="00687102">
      <w:rPr>
        <w:rStyle w:val="Hyperlnk"/>
        <w:color w:val="0477BF" w:themeColor="text2"/>
        <w:sz w:val="16"/>
        <w:szCs w:val="16"/>
        <w:lang w:val="sv-SE"/>
      </w:rPr>
      <w:t>info@skidskytte.se</w:t>
    </w:r>
    <w:r w:rsidR="00C91D46">
      <w:rPr>
        <w:rStyle w:val="Hyperlnk"/>
        <w:color w:val="0477BF" w:themeColor="text2"/>
        <w:sz w:val="16"/>
        <w:szCs w:val="16"/>
        <w:lang w:val="sv-SE"/>
      </w:rPr>
      <w:fldChar w:fldCharType="end"/>
    </w:r>
    <w:r w:rsidRPr="00197193">
      <w:rPr>
        <w:rStyle w:val="Hyperlnk"/>
        <w:color w:val="0477BF" w:themeColor="text2"/>
        <w:sz w:val="16"/>
        <w:szCs w:val="16"/>
        <w:u w:val="none"/>
        <w:lang w:val="sv-SE"/>
      </w:rPr>
      <w:t xml:space="preserve">  •  </w:t>
    </w:r>
    <w:r>
      <w:rPr>
        <w:rStyle w:val="Hyperlnk"/>
        <w:color w:val="0477BF" w:themeColor="text2"/>
        <w:sz w:val="16"/>
        <w:szCs w:val="16"/>
        <w:lang w:val="sv-SE"/>
      </w:rPr>
      <w:t>skidskytte.se</w:t>
    </w:r>
  </w:p>
  <w:p w14:paraId="63DD0870" w14:textId="77777777" w:rsidR="00A54702" w:rsidRPr="000C48F5" w:rsidRDefault="00A54702" w:rsidP="00A54702">
    <w:pPr>
      <w:pStyle w:val="Sidfot"/>
      <w:rPr>
        <w:sz w:val="16"/>
        <w:szCs w:val="16"/>
        <w:lang w:val="sv-SE"/>
      </w:rPr>
    </w:pPr>
  </w:p>
  <w:p w14:paraId="3199A726" w14:textId="77777777" w:rsidR="00FA6B1C" w:rsidRPr="00BC730D" w:rsidRDefault="00FA6B1C" w:rsidP="00A54702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F6BE" w14:textId="77777777" w:rsidR="000C48F5" w:rsidRDefault="00687102" w:rsidP="000C48F5">
    <w:pPr>
      <w:pStyle w:val="Sidfot"/>
      <w:jc w:val="center"/>
      <w:rPr>
        <w:sz w:val="16"/>
        <w:szCs w:val="16"/>
        <w:lang w:val="sv-SE"/>
      </w:rPr>
    </w:pPr>
    <w:r>
      <w:rPr>
        <w:noProof/>
        <w:sz w:val="16"/>
        <w:szCs w:val="16"/>
        <w:lang w:val="sv-SE"/>
      </w:rPr>
      <w:drawing>
        <wp:inline distT="0" distB="0" distL="0" distR="0" wp14:anchorId="7D74CDF2" wp14:editId="050DB4F4">
          <wp:extent cx="1367202" cy="549709"/>
          <wp:effectExtent l="0" t="0" r="0" b="0"/>
          <wp:docPr id="46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0994" b="28799"/>
                  <a:stretch/>
                </pic:blipFill>
                <pic:spPr bwMode="auto">
                  <a:xfrm>
                    <a:off x="0" y="0"/>
                    <a:ext cx="1384438" cy="556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87102">
      <w:rPr>
        <w:sz w:val="16"/>
        <w:szCs w:val="16"/>
        <w:lang w:val="sv-SE"/>
      </w:rPr>
      <w:br/>
    </w:r>
  </w:p>
  <w:p w14:paraId="6FDC9822" w14:textId="77777777" w:rsidR="000C48F5" w:rsidRDefault="000C48F5" w:rsidP="000C48F5">
    <w:pPr>
      <w:pStyle w:val="Sidfot"/>
      <w:jc w:val="center"/>
      <w:rPr>
        <w:sz w:val="16"/>
        <w:szCs w:val="16"/>
        <w:lang w:val="sv-SE"/>
      </w:rPr>
    </w:pPr>
    <w:r>
      <w:rPr>
        <w:sz w:val="16"/>
        <w:szCs w:val="16"/>
        <w:lang w:val="sv-SE"/>
      </w:rPr>
      <w:tab/>
    </w:r>
  </w:p>
  <w:p w14:paraId="7CC54AA2" w14:textId="77777777" w:rsidR="00BC730D" w:rsidRPr="00687102" w:rsidRDefault="00BC730D" w:rsidP="00BC730D">
    <w:pPr>
      <w:pStyle w:val="Sidfot"/>
      <w:jc w:val="center"/>
      <w:rPr>
        <w:color w:val="0477BF" w:themeColor="text2"/>
        <w:sz w:val="16"/>
        <w:szCs w:val="16"/>
        <w:lang w:val="sv-SE"/>
      </w:rPr>
    </w:pPr>
    <w:r w:rsidRPr="00687102">
      <w:rPr>
        <w:color w:val="0477BF" w:themeColor="text2"/>
        <w:sz w:val="16"/>
        <w:szCs w:val="16"/>
        <w:lang w:val="sv-SE"/>
      </w:rPr>
      <w:t>Svenska Skidskytteförbundet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Stadionvägen 7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831 58 Östersund</w:t>
    </w:r>
    <w:r w:rsidRPr="00C64B03">
      <w:rPr>
        <w:color w:val="0477BF" w:themeColor="text2"/>
        <w:sz w:val="16"/>
        <w:szCs w:val="16"/>
        <w:lang w:val="sv-SE"/>
      </w:rPr>
      <w:t xml:space="preserve">  </w:t>
    </w:r>
    <w:r>
      <w:rPr>
        <w:color w:val="0477BF" w:themeColor="text2"/>
        <w:sz w:val="16"/>
        <w:szCs w:val="16"/>
        <w:lang w:val="sv-SE"/>
      </w:rPr>
      <w:br/>
    </w:r>
    <w:r w:rsidRPr="00687102">
      <w:rPr>
        <w:color w:val="0477BF" w:themeColor="text2"/>
        <w:sz w:val="16"/>
        <w:szCs w:val="16"/>
        <w:lang w:val="sv-SE"/>
      </w:rPr>
      <w:t>Tel: +46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010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476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 w:rsidRPr="00687102">
      <w:rPr>
        <w:color w:val="0477BF" w:themeColor="text2"/>
        <w:sz w:val="16"/>
        <w:szCs w:val="16"/>
        <w:lang w:val="sv-SE"/>
      </w:rPr>
      <w:t>42</w:t>
    </w:r>
    <w:r w:rsidRPr="00C64B03">
      <w:rPr>
        <w:color w:val="0477BF" w:themeColor="text2"/>
        <w:sz w:val="16"/>
        <w:szCs w:val="16"/>
        <w:lang w:val="sv-SE"/>
      </w:rPr>
      <w:t xml:space="preserve"> </w:t>
    </w:r>
    <w:proofErr w:type="gramStart"/>
    <w:r w:rsidRPr="00687102">
      <w:rPr>
        <w:color w:val="0477BF" w:themeColor="text2"/>
        <w:sz w:val="16"/>
        <w:szCs w:val="16"/>
        <w:lang w:val="sv-SE"/>
      </w:rPr>
      <w:t>41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r w:rsidRPr="00C64B03">
      <w:rPr>
        <w:color w:val="0477BF" w:themeColor="text2"/>
        <w:sz w:val="16"/>
        <w:szCs w:val="16"/>
        <w:lang w:val="sv-SE"/>
      </w:rPr>
      <w:t>•</w:t>
    </w:r>
    <w:proofErr w:type="gramEnd"/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r w:rsidR="00C91D46">
      <w:fldChar w:fldCharType="begin"/>
    </w:r>
    <w:r w:rsidR="00C91D46" w:rsidRPr="00F917F2">
      <w:rPr>
        <w:lang w:val="sv-SE"/>
      </w:rPr>
      <w:instrText>HYPERLINK "mailto:info@skidskytte.se" \o "Skyddad adress"</w:instrText>
    </w:r>
    <w:r w:rsidR="00C91D46">
      <w:fldChar w:fldCharType="separate"/>
    </w:r>
    <w:r w:rsidRPr="00687102">
      <w:rPr>
        <w:rStyle w:val="Hyperlnk"/>
        <w:color w:val="0477BF" w:themeColor="text2"/>
        <w:sz w:val="16"/>
        <w:szCs w:val="16"/>
        <w:lang w:val="sv-SE"/>
      </w:rPr>
      <w:t>info@skidskytte.se</w:t>
    </w:r>
    <w:r w:rsidR="00C91D46">
      <w:rPr>
        <w:rStyle w:val="Hyperlnk"/>
        <w:color w:val="0477BF" w:themeColor="text2"/>
        <w:sz w:val="16"/>
        <w:szCs w:val="16"/>
        <w:lang w:val="sv-SE"/>
      </w:rPr>
      <w:fldChar w:fldCharType="end"/>
    </w:r>
    <w:r w:rsidRPr="00197193">
      <w:rPr>
        <w:rStyle w:val="Hyperlnk"/>
        <w:color w:val="0477BF" w:themeColor="text2"/>
        <w:sz w:val="16"/>
        <w:szCs w:val="16"/>
        <w:u w:val="none"/>
        <w:lang w:val="sv-SE"/>
      </w:rPr>
      <w:t xml:space="preserve">  •  </w:t>
    </w:r>
    <w:r>
      <w:rPr>
        <w:rStyle w:val="Hyperlnk"/>
        <w:color w:val="0477BF" w:themeColor="text2"/>
        <w:sz w:val="16"/>
        <w:szCs w:val="16"/>
        <w:lang w:val="sv-SE"/>
      </w:rPr>
      <w:t>skidskytte.se</w:t>
    </w:r>
  </w:p>
  <w:p w14:paraId="37CD137A" w14:textId="77777777" w:rsidR="008C6F11" w:rsidRPr="000C48F5" w:rsidRDefault="008C6F11" w:rsidP="000C48F5">
    <w:pPr>
      <w:pStyle w:val="Sidfot"/>
      <w:rPr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E46E" w14:textId="77777777" w:rsidR="00C91D46" w:rsidRDefault="00C91D46" w:rsidP="001354B7">
      <w:r>
        <w:separator/>
      </w:r>
    </w:p>
    <w:p w14:paraId="7E7C2740" w14:textId="77777777" w:rsidR="00C91D46" w:rsidRDefault="00C91D46"/>
    <w:p w14:paraId="7BFAB38A" w14:textId="77777777" w:rsidR="00C91D46" w:rsidRDefault="00C91D46" w:rsidP="00311FE1"/>
  </w:footnote>
  <w:footnote w:type="continuationSeparator" w:id="0">
    <w:p w14:paraId="6F168DC8" w14:textId="77777777" w:rsidR="00C91D46" w:rsidRDefault="00C91D46" w:rsidP="001354B7">
      <w:r>
        <w:continuationSeparator/>
      </w:r>
    </w:p>
    <w:p w14:paraId="4F4A2F63" w14:textId="77777777" w:rsidR="00C91D46" w:rsidRDefault="00C91D46"/>
    <w:p w14:paraId="6C08BB02" w14:textId="77777777" w:rsidR="00C91D46" w:rsidRDefault="00C91D46" w:rsidP="00311FE1"/>
  </w:footnote>
  <w:footnote w:type="continuationNotice" w:id="1">
    <w:p w14:paraId="319E9223" w14:textId="77777777" w:rsidR="00C91D46" w:rsidRDefault="00C91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0AAB" w14:textId="77777777" w:rsidR="00FA6B1C" w:rsidRDefault="00FA6B1C" w:rsidP="00A54702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FE1B" w14:textId="77777777" w:rsidR="00382D80" w:rsidRPr="00311FE1" w:rsidRDefault="00C74232" w:rsidP="00EE250E">
    <w:pPr>
      <w:pStyle w:val="Sidhuvud"/>
      <w:spacing w:before="360"/>
      <w:rPr>
        <w:rFonts w:ascii="Calibri" w:hAnsi="Calibri" w:cs="Calibri"/>
        <w:sz w:val="18"/>
        <w:szCs w:val="18"/>
        <w:lang w:val="sv-SE"/>
      </w:rPr>
    </w:pPr>
    <w:r>
      <w:rPr>
        <w:rFonts w:ascii="Calibri" w:hAnsi="Calibri" w:cs="Calibri"/>
        <w:noProof/>
        <w:sz w:val="18"/>
        <w:szCs w:val="18"/>
        <w:lang w:val="sv-SE"/>
      </w:rPr>
      <w:drawing>
        <wp:anchor distT="0" distB="0" distL="114300" distR="114300" simplePos="0" relativeHeight="251658240" behindDoc="0" locked="0" layoutInCell="1" allowOverlap="1" wp14:anchorId="398DB13A" wp14:editId="0BD4CACD">
          <wp:simplePos x="0" y="0"/>
          <wp:positionH relativeFrom="margin">
            <wp:posOffset>2516505</wp:posOffset>
          </wp:positionH>
          <wp:positionV relativeFrom="margin">
            <wp:posOffset>-715618</wp:posOffset>
          </wp:positionV>
          <wp:extent cx="2703195" cy="83248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053" w:rsidRPr="00311FE1">
      <w:rPr>
        <w:sz w:val="18"/>
        <w:szCs w:val="18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CC4"/>
    <w:multiLevelType w:val="hybridMultilevel"/>
    <w:tmpl w:val="943C5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703"/>
    <w:multiLevelType w:val="multilevel"/>
    <w:tmpl w:val="1A1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0F99"/>
    <w:multiLevelType w:val="multilevel"/>
    <w:tmpl w:val="28E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013371"/>
    <w:multiLevelType w:val="multilevel"/>
    <w:tmpl w:val="66F0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86698"/>
    <w:multiLevelType w:val="multilevel"/>
    <w:tmpl w:val="46F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4439D0"/>
    <w:multiLevelType w:val="multilevel"/>
    <w:tmpl w:val="2B7E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39441A"/>
    <w:multiLevelType w:val="hybridMultilevel"/>
    <w:tmpl w:val="B53E8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450"/>
    <w:multiLevelType w:val="multilevel"/>
    <w:tmpl w:val="2D9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2642F9"/>
    <w:multiLevelType w:val="multilevel"/>
    <w:tmpl w:val="140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C8087B"/>
    <w:multiLevelType w:val="hybridMultilevel"/>
    <w:tmpl w:val="F75A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D4D27"/>
    <w:multiLevelType w:val="multilevel"/>
    <w:tmpl w:val="392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742151"/>
    <w:multiLevelType w:val="multilevel"/>
    <w:tmpl w:val="CEB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AF6AD2"/>
    <w:multiLevelType w:val="multilevel"/>
    <w:tmpl w:val="820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5B23EE"/>
    <w:multiLevelType w:val="multilevel"/>
    <w:tmpl w:val="3D86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987756"/>
    <w:multiLevelType w:val="multilevel"/>
    <w:tmpl w:val="BA8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697269"/>
    <w:multiLevelType w:val="multilevel"/>
    <w:tmpl w:val="E18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FD5A40"/>
    <w:multiLevelType w:val="multilevel"/>
    <w:tmpl w:val="05D0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212820"/>
    <w:multiLevelType w:val="hybridMultilevel"/>
    <w:tmpl w:val="AA90F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032B9"/>
    <w:multiLevelType w:val="multilevel"/>
    <w:tmpl w:val="64D0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936A2F"/>
    <w:multiLevelType w:val="hybridMultilevel"/>
    <w:tmpl w:val="CA5A6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843C9"/>
    <w:multiLevelType w:val="hybridMultilevel"/>
    <w:tmpl w:val="F4F625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14A14"/>
    <w:multiLevelType w:val="multilevel"/>
    <w:tmpl w:val="309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652532"/>
    <w:multiLevelType w:val="hybridMultilevel"/>
    <w:tmpl w:val="7ABA9298"/>
    <w:lvl w:ilvl="0" w:tplc="5A0E6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1724D"/>
    <w:multiLevelType w:val="multilevel"/>
    <w:tmpl w:val="A94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265F64"/>
    <w:multiLevelType w:val="multilevel"/>
    <w:tmpl w:val="A978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AC715A"/>
    <w:multiLevelType w:val="multilevel"/>
    <w:tmpl w:val="B62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C16664"/>
    <w:multiLevelType w:val="multilevel"/>
    <w:tmpl w:val="CB6A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F75339"/>
    <w:multiLevelType w:val="multilevel"/>
    <w:tmpl w:val="FE0A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5210C6"/>
    <w:multiLevelType w:val="multilevel"/>
    <w:tmpl w:val="661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986813"/>
    <w:multiLevelType w:val="hybridMultilevel"/>
    <w:tmpl w:val="BE289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16683">
    <w:abstractNumId w:val="0"/>
  </w:num>
  <w:num w:numId="2" w16cid:durableId="1061059535">
    <w:abstractNumId w:val="22"/>
  </w:num>
  <w:num w:numId="3" w16cid:durableId="1694262578">
    <w:abstractNumId w:val="26"/>
  </w:num>
  <w:num w:numId="4" w16cid:durableId="1172991166">
    <w:abstractNumId w:val="17"/>
  </w:num>
  <w:num w:numId="5" w16cid:durableId="2109694395">
    <w:abstractNumId w:val="19"/>
  </w:num>
  <w:num w:numId="6" w16cid:durableId="595552877">
    <w:abstractNumId w:val="6"/>
  </w:num>
  <w:num w:numId="7" w16cid:durableId="1422599880">
    <w:abstractNumId w:val="9"/>
  </w:num>
  <w:num w:numId="8" w16cid:durableId="357048915">
    <w:abstractNumId w:val="29"/>
  </w:num>
  <w:num w:numId="9" w16cid:durableId="516696720">
    <w:abstractNumId w:val="20"/>
  </w:num>
  <w:num w:numId="10" w16cid:durableId="412241610">
    <w:abstractNumId w:val="21"/>
  </w:num>
  <w:num w:numId="11" w16cid:durableId="1733653067">
    <w:abstractNumId w:val="7"/>
  </w:num>
  <w:num w:numId="12" w16cid:durableId="1818498942">
    <w:abstractNumId w:val="23"/>
  </w:num>
  <w:num w:numId="13" w16cid:durableId="1858150331">
    <w:abstractNumId w:val="5"/>
  </w:num>
  <w:num w:numId="14" w16cid:durableId="1976788228">
    <w:abstractNumId w:val="28"/>
  </w:num>
  <w:num w:numId="15" w16cid:durableId="577715799">
    <w:abstractNumId w:val="27"/>
  </w:num>
  <w:num w:numId="16" w16cid:durableId="1220706037">
    <w:abstractNumId w:val="8"/>
  </w:num>
  <w:num w:numId="17" w16cid:durableId="1677003003">
    <w:abstractNumId w:val="11"/>
  </w:num>
  <w:num w:numId="18" w16cid:durableId="812408713">
    <w:abstractNumId w:val="13"/>
  </w:num>
  <w:num w:numId="19" w16cid:durableId="1302005552">
    <w:abstractNumId w:val="2"/>
  </w:num>
  <w:num w:numId="20" w16cid:durableId="1576429920">
    <w:abstractNumId w:val="25"/>
  </w:num>
  <w:num w:numId="21" w16cid:durableId="1207524474">
    <w:abstractNumId w:val="14"/>
  </w:num>
  <w:num w:numId="22" w16cid:durableId="110826687">
    <w:abstractNumId w:val="16"/>
  </w:num>
  <w:num w:numId="23" w16cid:durableId="541283868">
    <w:abstractNumId w:val="4"/>
  </w:num>
  <w:num w:numId="24" w16cid:durableId="730268779">
    <w:abstractNumId w:val="15"/>
  </w:num>
  <w:num w:numId="25" w16cid:durableId="444542665">
    <w:abstractNumId w:val="18"/>
  </w:num>
  <w:num w:numId="26" w16cid:durableId="315303920">
    <w:abstractNumId w:val="1"/>
  </w:num>
  <w:num w:numId="27" w16cid:durableId="1557857406">
    <w:abstractNumId w:val="12"/>
  </w:num>
  <w:num w:numId="28" w16cid:durableId="264969181">
    <w:abstractNumId w:val="3"/>
  </w:num>
  <w:num w:numId="29" w16cid:durableId="470827707">
    <w:abstractNumId w:val="10"/>
  </w:num>
  <w:num w:numId="30" w16cid:durableId="12427192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37"/>
    <w:rsid w:val="00000A5A"/>
    <w:rsid w:val="00003818"/>
    <w:rsid w:val="00006A17"/>
    <w:rsid w:val="00006AC5"/>
    <w:rsid w:val="00016061"/>
    <w:rsid w:val="0002281B"/>
    <w:rsid w:val="000244FA"/>
    <w:rsid w:val="000412D3"/>
    <w:rsid w:val="00043A39"/>
    <w:rsid w:val="000579A6"/>
    <w:rsid w:val="00060A25"/>
    <w:rsid w:val="00061416"/>
    <w:rsid w:val="000652E2"/>
    <w:rsid w:val="0006726C"/>
    <w:rsid w:val="000A173E"/>
    <w:rsid w:val="000B5D40"/>
    <w:rsid w:val="000B661F"/>
    <w:rsid w:val="000C1C63"/>
    <w:rsid w:val="000C25D7"/>
    <w:rsid w:val="000C3A37"/>
    <w:rsid w:val="000C48F5"/>
    <w:rsid w:val="000D73A8"/>
    <w:rsid w:val="000D7802"/>
    <w:rsid w:val="000E79A5"/>
    <w:rsid w:val="000F1F2A"/>
    <w:rsid w:val="000F729E"/>
    <w:rsid w:val="00104C48"/>
    <w:rsid w:val="001354B7"/>
    <w:rsid w:val="00144BC9"/>
    <w:rsid w:val="00181478"/>
    <w:rsid w:val="001A248C"/>
    <w:rsid w:val="001A6893"/>
    <w:rsid w:val="001A6FE2"/>
    <w:rsid w:val="001B082A"/>
    <w:rsid w:val="001B15CB"/>
    <w:rsid w:val="001B1D87"/>
    <w:rsid w:val="001B70C2"/>
    <w:rsid w:val="001B71F9"/>
    <w:rsid w:val="001D1863"/>
    <w:rsid w:val="001D2410"/>
    <w:rsid w:val="001E5E25"/>
    <w:rsid w:val="001E7AD8"/>
    <w:rsid w:val="001F5455"/>
    <w:rsid w:val="00201F8F"/>
    <w:rsid w:val="00216D6C"/>
    <w:rsid w:val="0022703D"/>
    <w:rsid w:val="00232366"/>
    <w:rsid w:val="002343A1"/>
    <w:rsid w:val="002351BC"/>
    <w:rsid w:val="00236BD5"/>
    <w:rsid w:val="002436F8"/>
    <w:rsid w:val="00243E40"/>
    <w:rsid w:val="00244C59"/>
    <w:rsid w:val="002459E4"/>
    <w:rsid w:val="00245DCB"/>
    <w:rsid w:val="00255120"/>
    <w:rsid w:val="00260BF3"/>
    <w:rsid w:val="00263343"/>
    <w:rsid w:val="00265BE6"/>
    <w:rsid w:val="00267454"/>
    <w:rsid w:val="00270B49"/>
    <w:rsid w:val="00282178"/>
    <w:rsid w:val="002B1D21"/>
    <w:rsid w:val="002B4274"/>
    <w:rsid w:val="002C64CA"/>
    <w:rsid w:val="002D51E6"/>
    <w:rsid w:val="002D654F"/>
    <w:rsid w:val="002E0470"/>
    <w:rsid w:val="002F37F4"/>
    <w:rsid w:val="002F5846"/>
    <w:rsid w:val="00301D5E"/>
    <w:rsid w:val="00305D4D"/>
    <w:rsid w:val="00306DF1"/>
    <w:rsid w:val="00311FE1"/>
    <w:rsid w:val="003128C7"/>
    <w:rsid w:val="00325A81"/>
    <w:rsid w:val="0032759A"/>
    <w:rsid w:val="00327C49"/>
    <w:rsid w:val="00331F32"/>
    <w:rsid w:val="00372C14"/>
    <w:rsid w:val="0037503A"/>
    <w:rsid w:val="00377E42"/>
    <w:rsid w:val="003805B7"/>
    <w:rsid w:val="00382D80"/>
    <w:rsid w:val="003B4C47"/>
    <w:rsid w:val="003C09E9"/>
    <w:rsid w:val="003C5880"/>
    <w:rsid w:val="003D268D"/>
    <w:rsid w:val="003E2514"/>
    <w:rsid w:val="003F6D03"/>
    <w:rsid w:val="00400053"/>
    <w:rsid w:val="00401934"/>
    <w:rsid w:val="00412533"/>
    <w:rsid w:val="00423111"/>
    <w:rsid w:val="00480434"/>
    <w:rsid w:val="00482FE8"/>
    <w:rsid w:val="004B5F88"/>
    <w:rsid w:val="004C1CD4"/>
    <w:rsid w:val="004C4BC6"/>
    <w:rsid w:val="004D0598"/>
    <w:rsid w:val="004E08C8"/>
    <w:rsid w:val="004E3335"/>
    <w:rsid w:val="004F6FB3"/>
    <w:rsid w:val="00526E7B"/>
    <w:rsid w:val="00540B53"/>
    <w:rsid w:val="00542AC3"/>
    <w:rsid w:val="00554C6B"/>
    <w:rsid w:val="00566196"/>
    <w:rsid w:val="00566530"/>
    <w:rsid w:val="00581C86"/>
    <w:rsid w:val="00590CE7"/>
    <w:rsid w:val="00595F70"/>
    <w:rsid w:val="005A25B7"/>
    <w:rsid w:val="005D2E70"/>
    <w:rsid w:val="005F056F"/>
    <w:rsid w:val="00600368"/>
    <w:rsid w:val="0060171E"/>
    <w:rsid w:val="00614BB4"/>
    <w:rsid w:val="006314EE"/>
    <w:rsid w:val="00636BBD"/>
    <w:rsid w:val="00645BA1"/>
    <w:rsid w:val="006619B4"/>
    <w:rsid w:val="00663EFA"/>
    <w:rsid w:val="00664B1B"/>
    <w:rsid w:val="006714D6"/>
    <w:rsid w:val="00676616"/>
    <w:rsid w:val="00683D38"/>
    <w:rsid w:val="00687102"/>
    <w:rsid w:val="00694752"/>
    <w:rsid w:val="006A6BDB"/>
    <w:rsid w:val="006B5C6B"/>
    <w:rsid w:val="006C0B8E"/>
    <w:rsid w:val="006D406F"/>
    <w:rsid w:val="00702ACD"/>
    <w:rsid w:val="00706C18"/>
    <w:rsid w:val="00715BB8"/>
    <w:rsid w:val="00721AC8"/>
    <w:rsid w:val="00721EDF"/>
    <w:rsid w:val="007237A4"/>
    <w:rsid w:val="007277FF"/>
    <w:rsid w:val="007303B0"/>
    <w:rsid w:val="0074289F"/>
    <w:rsid w:val="0075577E"/>
    <w:rsid w:val="00771192"/>
    <w:rsid w:val="00771AEB"/>
    <w:rsid w:val="007829D1"/>
    <w:rsid w:val="007914EA"/>
    <w:rsid w:val="0079642D"/>
    <w:rsid w:val="00796678"/>
    <w:rsid w:val="007A5F3C"/>
    <w:rsid w:val="007A6A49"/>
    <w:rsid w:val="007C25F9"/>
    <w:rsid w:val="007D258D"/>
    <w:rsid w:val="007F1F4B"/>
    <w:rsid w:val="007F7AD8"/>
    <w:rsid w:val="0080574F"/>
    <w:rsid w:val="008124AD"/>
    <w:rsid w:val="008167EF"/>
    <w:rsid w:val="00836EC1"/>
    <w:rsid w:val="008460C8"/>
    <w:rsid w:val="008467AB"/>
    <w:rsid w:val="008500BE"/>
    <w:rsid w:val="00851AC9"/>
    <w:rsid w:val="00860955"/>
    <w:rsid w:val="00875BA6"/>
    <w:rsid w:val="00876132"/>
    <w:rsid w:val="00880239"/>
    <w:rsid w:val="008806A0"/>
    <w:rsid w:val="008811C3"/>
    <w:rsid w:val="00885286"/>
    <w:rsid w:val="00890A4E"/>
    <w:rsid w:val="00891F53"/>
    <w:rsid w:val="0089721E"/>
    <w:rsid w:val="00897C41"/>
    <w:rsid w:val="008C6F11"/>
    <w:rsid w:val="008D0FCE"/>
    <w:rsid w:val="008D4D81"/>
    <w:rsid w:val="008E2930"/>
    <w:rsid w:val="008E6CB0"/>
    <w:rsid w:val="008F685E"/>
    <w:rsid w:val="00901DAF"/>
    <w:rsid w:val="00906DAA"/>
    <w:rsid w:val="00916D32"/>
    <w:rsid w:val="0092165D"/>
    <w:rsid w:val="0093377D"/>
    <w:rsid w:val="009533A7"/>
    <w:rsid w:val="00955F61"/>
    <w:rsid w:val="00960389"/>
    <w:rsid w:val="00970F45"/>
    <w:rsid w:val="009742E9"/>
    <w:rsid w:val="009744D4"/>
    <w:rsid w:val="009762F3"/>
    <w:rsid w:val="009779F1"/>
    <w:rsid w:val="009A2013"/>
    <w:rsid w:val="009E32DC"/>
    <w:rsid w:val="009E75A0"/>
    <w:rsid w:val="009F69E1"/>
    <w:rsid w:val="00A00D63"/>
    <w:rsid w:val="00A45E61"/>
    <w:rsid w:val="00A528C0"/>
    <w:rsid w:val="00A53907"/>
    <w:rsid w:val="00A54702"/>
    <w:rsid w:val="00A70443"/>
    <w:rsid w:val="00A70ADB"/>
    <w:rsid w:val="00A83184"/>
    <w:rsid w:val="00A85F5B"/>
    <w:rsid w:val="00A9598B"/>
    <w:rsid w:val="00A965C3"/>
    <w:rsid w:val="00AA41D5"/>
    <w:rsid w:val="00AA55D2"/>
    <w:rsid w:val="00AB2148"/>
    <w:rsid w:val="00AB2B68"/>
    <w:rsid w:val="00AB5D50"/>
    <w:rsid w:val="00AC0B97"/>
    <w:rsid w:val="00AC39CE"/>
    <w:rsid w:val="00AD42E8"/>
    <w:rsid w:val="00AE0218"/>
    <w:rsid w:val="00AE115A"/>
    <w:rsid w:val="00AF7A94"/>
    <w:rsid w:val="00B0011D"/>
    <w:rsid w:val="00B04B19"/>
    <w:rsid w:val="00B11CC5"/>
    <w:rsid w:val="00B2171F"/>
    <w:rsid w:val="00B274DA"/>
    <w:rsid w:val="00B31A5A"/>
    <w:rsid w:val="00B36592"/>
    <w:rsid w:val="00B41676"/>
    <w:rsid w:val="00B52348"/>
    <w:rsid w:val="00B54C7E"/>
    <w:rsid w:val="00B55D6C"/>
    <w:rsid w:val="00B65A20"/>
    <w:rsid w:val="00B71B0A"/>
    <w:rsid w:val="00B72253"/>
    <w:rsid w:val="00B75CB6"/>
    <w:rsid w:val="00B85C16"/>
    <w:rsid w:val="00B9285B"/>
    <w:rsid w:val="00B931B8"/>
    <w:rsid w:val="00BA06D8"/>
    <w:rsid w:val="00BB3173"/>
    <w:rsid w:val="00BC3BF6"/>
    <w:rsid w:val="00BC5B55"/>
    <w:rsid w:val="00BC6DD8"/>
    <w:rsid w:val="00BC730D"/>
    <w:rsid w:val="00BD2B8F"/>
    <w:rsid w:val="00BD757B"/>
    <w:rsid w:val="00BE3EBE"/>
    <w:rsid w:val="00BF39EB"/>
    <w:rsid w:val="00BF4656"/>
    <w:rsid w:val="00BF52A8"/>
    <w:rsid w:val="00BF5637"/>
    <w:rsid w:val="00C0095D"/>
    <w:rsid w:val="00C0145B"/>
    <w:rsid w:val="00C02319"/>
    <w:rsid w:val="00C06555"/>
    <w:rsid w:val="00C15801"/>
    <w:rsid w:val="00C16B07"/>
    <w:rsid w:val="00C23A99"/>
    <w:rsid w:val="00C3155A"/>
    <w:rsid w:val="00C43826"/>
    <w:rsid w:val="00C461E1"/>
    <w:rsid w:val="00C62E10"/>
    <w:rsid w:val="00C64B03"/>
    <w:rsid w:val="00C65107"/>
    <w:rsid w:val="00C65892"/>
    <w:rsid w:val="00C667E2"/>
    <w:rsid w:val="00C67118"/>
    <w:rsid w:val="00C74232"/>
    <w:rsid w:val="00C76B6E"/>
    <w:rsid w:val="00C76BC1"/>
    <w:rsid w:val="00C802B7"/>
    <w:rsid w:val="00C82454"/>
    <w:rsid w:val="00C82884"/>
    <w:rsid w:val="00C845C3"/>
    <w:rsid w:val="00C90109"/>
    <w:rsid w:val="00C91D46"/>
    <w:rsid w:val="00C93D89"/>
    <w:rsid w:val="00CA3932"/>
    <w:rsid w:val="00CC26FD"/>
    <w:rsid w:val="00CC741B"/>
    <w:rsid w:val="00CD03CD"/>
    <w:rsid w:val="00CD7D07"/>
    <w:rsid w:val="00CE047D"/>
    <w:rsid w:val="00CE3A32"/>
    <w:rsid w:val="00CF79B6"/>
    <w:rsid w:val="00D17B60"/>
    <w:rsid w:val="00D21992"/>
    <w:rsid w:val="00D25257"/>
    <w:rsid w:val="00D52C10"/>
    <w:rsid w:val="00D52FBE"/>
    <w:rsid w:val="00D55899"/>
    <w:rsid w:val="00D55AC6"/>
    <w:rsid w:val="00D60A7B"/>
    <w:rsid w:val="00D76E60"/>
    <w:rsid w:val="00D8497B"/>
    <w:rsid w:val="00D97C95"/>
    <w:rsid w:val="00DB5A31"/>
    <w:rsid w:val="00DB6843"/>
    <w:rsid w:val="00DC167B"/>
    <w:rsid w:val="00DC32D5"/>
    <w:rsid w:val="00E01095"/>
    <w:rsid w:val="00E14B31"/>
    <w:rsid w:val="00E3452F"/>
    <w:rsid w:val="00E53305"/>
    <w:rsid w:val="00E91CFB"/>
    <w:rsid w:val="00EA713A"/>
    <w:rsid w:val="00EB5910"/>
    <w:rsid w:val="00EC0716"/>
    <w:rsid w:val="00ED01E4"/>
    <w:rsid w:val="00EE125A"/>
    <w:rsid w:val="00EE250E"/>
    <w:rsid w:val="00EF099B"/>
    <w:rsid w:val="00EF28B5"/>
    <w:rsid w:val="00F021D5"/>
    <w:rsid w:val="00F115E1"/>
    <w:rsid w:val="00F45081"/>
    <w:rsid w:val="00F54005"/>
    <w:rsid w:val="00F541CC"/>
    <w:rsid w:val="00F547AA"/>
    <w:rsid w:val="00F56461"/>
    <w:rsid w:val="00F64055"/>
    <w:rsid w:val="00F76060"/>
    <w:rsid w:val="00F8737F"/>
    <w:rsid w:val="00F917F2"/>
    <w:rsid w:val="00FA5A53"/>
    <w:rsid w:val="00FA6B1C"/>
    <w:rsid w:val="00FB0242"/>
    <w:rsid w:val="00FC0E99"/>
    <w:rsid w:val="00FC6CB3"/>
    <w:rsid w:val="00FE2DCF"/>
    <w:rsid w:val="00FF7B4D"/>
    <w:rsid w:val="20A19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9D917"/>
  <w15:docId w15:val="{1DCAC967-8B71-4DFB-A79C-FB9E7AA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54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rta Regular" w:eastAsia="Times New Roman" w:hAnsi="Averta Regular"/>
      <w:sz w:val="24"/>
      <w:szCs w:val="24"/>
      <w:bdr w:val="none" w:sz="0" w:space="0" w:color="auto"/>
      <w:lang w:val="en-US"/>
    </w:rPr>
  </w:style>
  <w:style w:type="paragraph" w:styleId="Rubrik1">
    <w:name w:val="heading 1"/>
    <w:aliases w:val="Startsida Rubrik 36 pt grå"/>
    <w:basedOn w:val="Normal"/>
    <w:next w:val="Normal"/>
    <w:link w:val="Rubrik1Char"/>
    <w:uiPriority w:val="9"/>
    <w:qFormat/>
    <w:rsid w:val="00B71B0A"/>
    <w:pPr>
      <w:outlineLvl w:val="0"/>
    </w:pPr>
    <w:rPr>
      <w:rFonts w:ascii="Averta ExtraBold" w:hAnsi="Averta ExtraBold"/>
      <w:b/>
      <w:bCs/>
      <w:color w:val="545454"/>
      <w:sz w:val="72"/>
      <w:szCs w:val="72"/>
    </w:rPr>
  </w:style>
  <w:style w:type="paragraph" w:styleId="Rubrik2">
    <w:name w:val="heading 2"/>
    <w:aliases w:val="Startsida undertitel 16 pt"/>
    <w:basedOn w:val="Normal"/>
    <w:next w:val="Normal"/>
    <w:link w:val="Rubrik2Char"/>
    <w:uiPriority w:val="9"/>
    <w:unhideWhenUsed/>
    <w:qFormat/>
    <w:rsid w:val="00B71B0A"/>
    <w:pPr>
      <w:outlineLvl w:val="1"/>
    </w:pPr>
    <w:rPr>
      <w:rFonts w:ascii="Averta ExtraBold" w:hAnsi="Averta ExtraBold"/>
      <w:color w:val="545454"/>
      <w:sz w:val="28"/>
      <w:szCs w:val="28"/>
    </w:rPr>
  </w:style>
  <w:style w:type="paragraph" w:styleId="Rubrik3">
    <w:name w:val="heading 3"/>
    <w:aliases w:val="Startsida företagsnamn 18 pt"/>
    <w:basedOn w:val="Normal"/>
    <w:next w:val="Normal"/>
    <w:link w:val="Rubrik3Char"/>
    <w:uiPriority w:val="9"/>
    <w:unhideWhenUsed/>
    <w:qFormat/>
    <w:rsid w:val="00B71B0A"/>
    <w:pPr>
      <w:outlineLvl w:val="2"/>
    </w:pPr>
    <w:rPr>
      <w:color w:val="545454"/>
      <w:sz w:val="20"/>
      <w:szCs w:val="20"/>
    </w:rPr>
  </w:style>
  <w:style w:type="paragraph" w:styleId="Rubrik4">
    <w:name w:val="heading 4"/>
    <w:aliases w:val="Startsida datum"/>
    <w:basedOn w:val="Normal"/>
    <w:next w:val="Normal"/>
    <w:link w:val="Rubrik4Char"/>
    <w:uiPriority w:val="9"/>
    <w:unhideWhenUsed/>
    <w:qFormat/>
    <w:rsid w:val="00B71B0A"/>
    <w:pPr>
      <w:outlineLvl w:val="3"/>
    </w:pPr>
    <w:rPr>
      <w:rFonts w:ascii="Averta ExtraBold" w:hAnsi="Averta ExtraBold"/>
      <w:color w:val="545454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B15CB"/>
    <w:rPr>
      <w:rFonts w:ascii="Averta Regular" w:hAnsi="Averta Regular"/>
      <w:b w:val="0"/>
      <w:i w:val="0"/>
      <w:color w:val="F2BB01" w:themeColor="accent1"/>
      <w:u w:val="single"/>
    </w:rPr>
  </w:style>
  <w:style w:type="character" w:customStyle="1" w:styleId="Rubrik4Char">
    <w:name w:val="Rubrik 4 Char"/>
    <w:aliases w:val="Startsida datum Char"/>
    <w:basedOn w:val="Standardstycketeckensnitt"/>
    <w:link w:val="Rubrik4"/>
    <w:uiPriority w:val="9"/>
    <w:rsid w:val="00B71B0A"/>
    <w:rPr>
      <w:rFonts w:ascii="Averta ExtraBold" w:eastAsia="Times New Roman" w:hAnsi="Averta ExtraBold"/>
      <w:color w:val="545454"/>
      <w:bdr w:val="none" w:sz="0" w:space="0" w:color="auto"/>
    </w:rPr>
  </w:style>
  <w:style w:type="character" w:customStyle="1" w:styleId="Rubrik2Char">
    <w:name w:val="Rubrik 2 Char"/>
    <w:aliases w:val="Startsida undertitel 16 pt Char"/>
    <w:basedOn w:val="Standardstycketeckensnitt"/>
    <w:link w:val="Rubrik2"/>
    <w:uiPriority w:val="9"/>
    <w:rsid w:val="00B71B0A"/>
    <w:rPr>
      <w:rFonts w:ascii="Averta ExtraBold" w:eastAsia="Times New Roman" w:hAnsi="Averta ExtraBold"/>
      <w:color w:val="545454"/>
      <w:sz w:val="28"/>
      <w:szCs w:val="28"/>
      <w:bdr w:val="none" w:sz="0" w:space="0" w:color="auto"/>
    </w:rPr>
  </w:style>
  <w:style w:type="character" w:customStyle="1" w:styleId="Rubrik3Char">
    <w:name w:val="Rubrik 3 Char"/>
    <w:aliases w:val="Startsida företagsnamn 18 pt Char"/>
    <w:basedOn w:val="Standardstycketeckensnitt"/>
    <w:link w:val="Rubrik3"/>
    <w:uiPriority w:val="9"/>
    <w:rsid w:val="00B71B0A"/>
    <w:rPr>
      <w:rFonts w:ascii="Averta Regular" w:eastAsia="Times New Roman" w:hAnsi="Averta Regular"/>
      <w:color w:val="545454"/>
      <w:bdr w:val="none" w:sz="0" w:space="0" w:color="auto"/>
    </w:rPr>
  </w:style>
  <w:style w:type="paragraph" w:styleId="Liststycke">
    <w:name w:val="List Paragraph"/>
    <w:basedOn w:val="Normal"/>
    <w:uiPriority w:val="34"/>
    <w:qFormat/>
    <w:rsid w:val="003C09E9"/>
    <w:pPr>
      <w:spacing w:before="100" w:beforeAutospacing="1" w:after="100" w:afterAutospacing="1"/>
    </w:pPr>
    <w:rPr>
      <w:rFonts w:eastAsia="Arial Unicode MS"/>
    </w:rPr>
  </w:style>
  <w:style w:type="character" w:styleId="Olstomnmnande">
    <w:name w:val="Unresolved Mention"/>
    <w:basedOn w:val="Standardstycketeckensnitt"/>
    <w:uiPriority w:val="99"/>
    <w:rsid w:val="00482FE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831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</w:rPr>
  </w:style>
  <w:style w:type="character" w:customStyle="1" w:styleId="SidhuvudChar">
    <w:name w:val="Sidhuvud Char"/>
    <w:basedOn w:val="Standardstycketeckensnitt"/>
    <w:link w:val="Sidhuvud"/>
    <w:uiPriority w:val="99"/>
    <w:rsid w:val="00A8318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A831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</w:rPr>
  </w:style>
  <w:style w:type="character" w:customStyle="1" w:styleId="SidfotChar">
    <w:name w:val="Sidfot Char"/>
    <w:basedOn w:val="Standardstycketeckensnitt"/>
    <w:link w:val="Sidfot"/>
    <w:uiPriority w:val="99"/>
    <w:rsid w:val="00A83184"/>
    <w:rPr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75577E"/>
  </w:style>
  <w:style w:type="paragraph" w:styleId="Ballongtext">
    <w:name w:val="Balloon Text"/>
    <w:basedOn w:val="Normal"/>
    <w:link w:val="BallongtextChar"/>
    <w:uiPriority w:val="99"/>
    <w:semiHidden/>
    <w:unhideWhenUsed/>
    <w:rsid w:val="003D268D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68D"/>
    <w:rPr>
      <w:rFonts w:eastAsia="Times New Roman"/>
      <w:sz w:val="18"/>
      <w:szCs w:val="18"/>
      <w:bdr w:val="none" w:sz="0" w:space="0" w:color="auto"/>
    </w:rPr>
  </w:style>
  <w:style w:type="table" w:styleId="Tabellrutnt">
    <w:name w:val="Table Grid"/>
    <w:basedOn w:val="Normaltabell"/>
    <w:uiPriority w:val="39"/>
    <w:rsid w:val="0054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8C6F11"/>
  </w:style>
  <w:style w:type="paragraph" w:customStyle="1" w:styleId="Skidskytteingngstext">
    <w:name w:val="Skidskytte ingångstext"/>
    <w:basedOn w:val="Normal"/>
    <w:qFormat/>
    <w:rsid w:val="00181478"/>
    <w:rPr>
      <w:rFonts w:ascii="Calibri" w:hAnsi="Calibri" w:cs="Calibri"/>
      <w:color w:val="000000"/>
      <w:sz w:val="20"/>
      <w:szCs w:val="20"/>
      <w:lang w:val="sv-SE"/>
    </w:rPr>
  </w:style>
  <w:style w:type="paragraph" w:customStyle="1" w:styleId="Skidskytterubrik36pt">
    <w:name w:val="Skidskytte rubrik 36 pt"/>
    <w:basedOn w:val="Rubrik1"/>
    <w:qFormat/>
    <w:rsid w:val="00311FE1"/>
    <w:rPr>
      <w:rFonts w:ascii="Calibri" w:hAnsi="Calibri" w:cs="Calibri"/>
      <w:lang w:val="sv-SE"/>
    </w:rPr>
  </w:style>
  <w:style w:type="character" w:customStyle="1" w:styleId="Rubrik1Char">
    <w:name w:val="Rubrik 1 Char"/>
    <w:aliases w:val="Startsida Rubrik 36 pt grå Char"/>
    <w:basedOn w:val="Standardstycketeckensnitt"/>
    <w:link w:val="Rubrik1"/>
    <w:uiPriority w:val="9"/>
    <w:rsid w:val="00B71B0A"/>
    <w:rPr>
      <w:rFonts w:ascii="Averta ExtraBold" w:eastAsia="Times New Roman" w:hAnsi="Averta ExtraBold"/>
      <w:b/>
      <w:bCs/>
      <w:color w:val="545454"/>
      <w:sz w:val="72"/>
      <w:szCs w:val="72"/>
      <w:bdr w:val="none" w:sz="0" w:space="0" w:color="auto"/>
    </w:rPr>
  </w:style>
  <w:style w:type="paragraph" w:customStyle="1" w:styleId="Skidskyttelptextcalibrilight">
    <w:name w:val="Skidskytte löptext calibri light"/>
    <w:basedOn w:val="Skidskytteingngstext"/>
    <w:qFormat/>
    <w:rsid w:val="00181478"/>
    <w:rPr>
      <w:rFonts w:ascii="Calibri Light" w:hAnsi="Calibri Light" w:cs="Calibri Light"/>
    </w:rPr>
  </w:style>
  <w:style w:type="character" w:styleId="AnvndHyperlnk">
    <w:name w:val="FollowedHyperlink"/>
    <w:basedOn w:val="Standardstycketeckensnitt"/>
    <w:uiPriority w:val="99"/>
    <w:semiHidden/>
    <w:unhideWhenUsed/>
    <w:rsid w:val="00EF099B"/>
    <w:rPr>
      <w:color w:val="000000" w:themeColor="followedHyperlink"/>
      <w:u w:val="single"/>
    </w:rPr>
  </w:style>
  <w:style w:type="table" w:customStyle="1" w:styleId="TableNormal1">
    <w:name w:val="Table Normal1"/>
    <w:rsid w:val="00CD7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2003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934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idskytte.se/kontakt/elit--landsla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Maria\Sveriges%20Riksidrottsf&#246;rbund\SF59%20tr&#228;nare%20-%20Dokument\Uttagningskriterier\2024-2025\Uttagningar%2024-2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MakeYourMark">
  <a:themeElements>
    <a:clrScheme name="Skidskytte färgtema">
      <a:dk1>
        <a:srgbClr val="000000"/>
      </a:dk1>
      <a:lt1>
        <a:srgbClr val="FFFFFF"/>
      </a:lt1>
      <a:dk2>
        <a:srgbClr val="0477BF"/>
      </a:dk2>
      <a:lt2>
        <a:srgbClr val="A2CDF2"/>
      </a:lt2>
      <a:accent1>
        <a:srgbClr val="F2BB01"/>
      </a:accent1>
      <a:accent2>
        <a:srgbClr val="64BEF1"/>
      </a:accent2>
      <a:accent3>
        <a:srgbClr val="F6DB50"/>
      </a:accent3>
      <a:accent4>
        <a:srgbClr val="F29F06"/>
      </a:accent4>
      <a:accent5>
        <a:srgbClr val="EFD466"/>
      </a:accent5>
      <a:accent6>
        <a:srgbClr val="45237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ca8967-4171-4af7-bc7b-42bf6364a7cd">
      <Terms xmlns="http://schemas.microsoft.com/office/infopath/2007/PartnerControls"/>
    </lcf76f155ced4ddcb4097134ff3c332f>
    <TaxCatchAll xmlns="6f126fcb-6f86-4bea-aff7-e1a8b3ef8e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E809972AB2B4EBF9F0400CBE2F7D1" ma:contentTypeVersion="18" ma:contentTypeDescription="Skapa ett nytt dokument." ma:contentTypeScope="" ma:versionID="823cb82973f88115de06bf97ac6bc082">
  <xsd:schema xmlns:xsd="http://www.w3.org/2001/XMLSchema" xmlns:xs="http://www.w3.org/2001/XMLSchema" xmlns:p="http://schemas.microsoft.com/office/2006/metadata/properties" xmlns:ns2="a2ca8967-4171-4af7-bc7b-42bf6364a7cd" xmlns:ns3="6f126fcb-6f86-4bea-aff7-e1a8b3ef8e74" targetNamespace="http://schemas.microsoft.com/office/2006/metadata/properties" ma:root="true" ma:fieldsID="33527b653bef3440f2f4f2faefa8b0b9" ns2:_="" ns3:_="">
    <xsd:import namespace="a2ca8967-4171-4af7-bc7b-42bf6364a7cd"/>
    <xsd:import namespace="6f126fcb-6f86-4bea-aff7-e1a8b3ef8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8967-4171-4af7-bc7b-42bf6364a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26fcb-6f86-4bea-aff7-e1a8b3ef8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4da6981-f467-4541-8f0b-65c979e15f09}" ma:internalName="TaxCatchAll" ma:showField="CatchAllData" ma:web="6f126fcb-6f86-4bea-aff7-e1a8b3ef8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10B11-2A79-4159-A96A-B880B1088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146D6-EA00-42D1-8CB5-B842A143A0F5}">
  <ds:schemaRefs>
    <ds:schemaRef ds:uri="http://schemas.microsoft.com/office/2006/metadata/properties"/>
    <ds:schemaRef ds:uri="http://schemas.microsoft.com/office/infopath/2007/PartnerControls"/>
    <ds:schemaRef ds:uri="a2ca8967-4171-4af7-bc7b-42bf6364a7cd"/>
    <ds:schemaRef ds:uri="6f126fcb-6f86-4bea-aff7-e1a8b3ef8e74"/>
  </ds:schemaRefs>
</ds:datastoreItem>
</file>

<file path=customXml/itemProps3.xml><?xml version="1.0" encoding="utf-8"?>
<ds:datastoreItem xmlns:ds="http://schemas.openxmlformats.org/officeDocument/2006/customXml" ds:itemID="{49C63699-B3A1-3244-81FC-1DE5D728B7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48C5F-4E3C-4724-9509-10E9C9F7E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a8967-4171-4af7-bc7b-42bf6364a7cd"/>
    <ds:schemaRef ds:uri="6f126fcb-6f86-4bea-aff7-e1a8b3ef8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Uttagningar 24-25</Template>
  <TotalTime>16</TotalTime>
  <Pages>1</Pages>
  <Words>1330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8364</CharactersWithSpaces>
  <SharedDoc>false</SharedDoc>
  <HLinks>
    <vt:vector size="18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https://www.skidskytte.se/kontakt/elit--landslag</vt:lpwstr>
      </vt:variant>
      <vt:variant>
        <vt:lpwstr/>
      </vt:variant>
      <vt:variant>
        <vt:i4>2818049</vt:i4>
      </vt:variant>
      <vt:variant>
        <vt:i4>5</vt:i4>
      </vt:variant>
      <vt:variant>
        <vt:i4>0</vt:i4>
      </vt:variant>
      <vt:variant>
        <vt:i4>5</vt:i4>
      </vt:variant>
      <vt:variant>
        <vt:lpwstr>mailto:info@skidskytte.se</vt:lpwstr>
      </vt:variant>
      <vt:variant>
        <vt:lpwstr/>
      </vt:variant>
      <vt:variant>
        <vt:i4>2818049</vt:i4>
      </vt:variant>
      <vt:variant>
        <vt:i4>2</vt:i4>
      </vt:variant>
      <vt:variant>
        <vt:i4>0</vt:i4>
      </vt:variant>
      <vt:variant>
        <vt:i4>5</vt:i4>
      </vt:variant>
      <vt:variant>
        <vt:lpwstr>mailto:info@skidskytte.se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Anna-Maria Uusitalo (Sv Skidskytteförbundet)</cp:lastModifiedBy>
  <cp:revision>27</cp:revision>
  <cp:lastPrinted>2022-05-10T05:18:00Z</cp:lastPrinted>
  <dcterms:created xsi:type="dcterms:W3CDTF">2024-06-03T19:45:00Z</dcterms:created>
  <dcterms:modified xsi:type="dcterms:W3CDTF">2024-06-13T08:33:00Z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0x01010094CE809972AB2B4EBF9F0400CBE2F7D1</vt:lpwstr>
  </property>
  <property fmtid="{D5CDD505-2E9C-101B-9397-08002B2CF9AE}" pid="3" name="MediaServiceImageTags">
    <vt:lpwstr/>
  </property>
</Properties>
</file>